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F5D7" w14:textId="77777777" w:rsidR="006168DB" w:rsidRPr="00710444" w:rsidRDefault="006168DB" w:rsidP="006168DB">
      <w:pPr>
        <w:pStyle w:val="NoSpacing"/>
        <w:jc w:val="center"/>
        <w:rPr>
          <w:rFonts w:ascii="Calibri" w:hAnsi="Calibri" w:cs="Calibri"/>
          <w:b/>
        </w:rPr>
      </w:pPr>
      <w:r w:rsidRPr="00710444">
        <w:rPr>
          <w:rFonts w:ascii="Calibri" w:hAnsi="Calibri" w:cs="Calibri"/>
          <w:b/>
        </w:rPr>
        <w:t xml:space="preserve">Informed Consent </w:t>
      </w:r>
    </w:p>
    <w:p w14:paraId="46C43C74" w14:textId="77777777" w:rsidR="006168DB" w:rsidRPr="00710444" w:rsidRDefault="006168DB" w:rsidP="006168DB">
      <w:pPr>
        <w:pStyle w:val="NoSpacing"/>
        <w:jc w:val="center"/>
        <w:rPr>
          <w:rFonts w:ascii="Calibri" w:hAnsi="Calibri" w:cs="Calibri"/>
          <w:b/>
          <w:color w:val="990000"/>
        </w:rPr>
      </w:pPr>
      <w:r w:rsidRPr="00710444">
        <w:rPr>
          <w:rFonts w:ascii="Calibri" w:hAnsi="Calibri" w:cs="Calibri"/>
          <w:b/>
          <w:color w:val="990000"/>
        </w:rPr>
        <w:t>Research Study Title</w:t>
      </w:r>
    </w:p>
    <w:p w14:paraId="71501803" w14:textId="77777777" w:rsidR="006168DB" w:rsidRPr="00710444" w:rsidRDefault="006168DB" w:rsidP="006168DB">
      <w:pPr>
        <w:pStyle w:val="NoSpacing"/>
        <w:rPr>
          <w:rFonts w:ascii="Calibri" w:hAnsi="Calibri" w:cs="Calibri"/>
          <w:b/>
          <w:color w:val="990000"/>
        </w:rPr>
      </w:pPr>
    </w:p>
    <w:p w14:paraId="28B61E2E" w14:textId="77777777" w:rsidR="00825C32" w:rsidRDefault="00825C32" w:rsidP="00A30155">
      <w:pPr>
        <w:pStyle w:val="NoSpacing"/>
        <w:rPr>
          <w:rFonts w:ascii="Calibri" w:hAnsi="Calibri" w:cs="Calibri"/>
          <w:b/>
          <w:i/>
          <w:color w:val="990000"/>
        </w:rPr>
      </w:pPr>
      <w:r>
        <w:rPr>
          <w:rFonts w:ascii="Calibri" w:hAnsi="Calibri" w:cs="Calibri"/>
          <w:b/>
          <w:i/>
          <w:color w:val="990000"/>
        </w:rPr>
        <w:t>INSTRUCTIONS</w:t>
      </w:r>
      <w:r w:rsidR="0006106E" w:rsidRPr="00EB1C9D">
        <w:rPr>
          <w:rFonts w:ascii="Calibri" w:hAnsi="Calibri" w:cs="Calibri"/>
          <w:b/>
          <w:i/>
          <w:color w:val="990000"/>
        </w:rPr>
        <w:t xml:space="preserve">: </w:t>
      </w:r>
      <w:r w:rsidR="009112EF" w:rsidRPr="00825C32">
        <w:rPr>
          <w:rFonts w:ascii="Calibri" w:hAnsi="Calibri" w:cs="Calibri"/>
          <w:b/>
          <w:i/>
          <w:color w:val="990000"/>
          <w:u w:val="single"/>
        </w:rPr>
        <w:t>Delete this section</w:t>
      </w:r>
      <w:r w:rsidR="00BD48C3">
        <w:rPr>
          <w:rFonts w:ascii="Calibri" w:hAnsi="Calibri" w:cs="Calibri"/>
          <w:b/>
          <w:i/>
          <w:color w:val="990000"/>
          <w:u w:val="single"/>
        </w:rPr>
        <w:t xml:space="preserve"> </w:t>
      </w:r>
      <w:r w:rsidR="009112EF" w:rsidRPr="00A70B30">
        <w:rPr>
          <w:rFonts w:ascii="Calibri" w:hAnsi="Calibri" w:cs="Calibri"/>
          <w:b/>
          <w:i/>
          <w:color w:val="990000"/>
        </w:rPr>
        <w:t xml:space="preserve">before </w:t>
      </w:r>
      <w:r w:rsidR="00BD48C3">
        <w:rPr>
          <w:rFonts w:ascii="Calibri" w:hAnsi="Calibri" w:cs="Calibri"/>
          <w:b/>
          <w:i/>
          <w:color w:val="990000"/>
        </w:rPr>
        <w:t>submitting</w:t>
      </w:r>
      <w:r w:rsidR="009112EF">
        <w:rPr>
          <w:rFonts w:ascii="Calibri" w:hAnsi="Calibri" w:cs="Calibri"/>
          <w:b/>
          <w:i/>
          <w:color w:val="990000"/>
        </w:rPr>
        <w:t xml:space="preserve"> to the IRB office with your application. </w:t>
      </w:r>
    </w:p>
    <w:p w14:paraId="6DB0A48C" w14:textId="77777777" w:rsidR="0006106E" w:rsidRPr="00EB1C9D" w:rsidRDefault="0098295F" w:rsidP="00A30155">
      <w:pPr>
        <w:pStyle w:val="NoSpacing"/>
        <w:rPr>
          <w:rFonts w:ascii="Calibri" w:hAnsi="Calibri" w:cs="Calibri"/>
          <w:b/>
          <w:i/>
          <w:color w:val="990000"/>
        </w:rPr>
      </w:pPr>
      <w:r w:rsidRPr="00EB1C9D">
        <w:rPr>
          <w:rFonts w:ascii="Calibri" w:hAnsi="Calibri" w:cs="Calibri"/>
          <w:b/>
          <w:i/>
          <w:color w:val="990000"/>
        </w:rPr>
        <w:t xml:space="preserve">The language should </w:t>
      </w:r>
      <w:r w:rsidR="00E50548" w:rsidRPr="00EB1C9D">
        <w:rPr>
          <w:rFonts w:ascii="Calibri" w:hAnsi="Calibri" w:cs="Calibri"/>
          <w:b/>
          <w:i/>
          <w:color w:val="990000"/>
        </w:rPr>
        <w:t xml:space="preserve">be </w:t>
      </w:r>
      <w:r w:rsidRPr="00EB1C9D">
        <w:rPr>
          <w:rFonts w:ascii="Calibri" w:hAnsi="Calibri" w:cs="Calibri"/>
          <w:b/>
          <w:i/>
          <w:color w:val="990000"/>
        </w:rPr>
        <w:t>modif</w:t>
      </w:r>
      <w:r w:rsidR="00E50548" w:rsidRPr="00EB1C9D">
        <w:rPr>
          <w:rFonts w:ascii="Calibri" w:hAnsi="Calibri" w:cs="Calibri"/>
          <w:b/>
          <w:i/>
          <w:color w:val="990000"/>
        </w:rPr>
        <w:t>ied</w:t>
      </w:r>
      <w:r w:rsidRPr="00EB1C9D">
        <w:rPr>
          <w:rFonts w:ascii="Calibri" w:hAnsi="Calibri" w:cs="Calibri"/>
          <w:b/>
          <w:i/>
          <w:color w:val="990000"/>
        </w:rPr>
        <w:t xml:space="preserve"> </w:t>
      </w:r>
      <w:r w:rsidR="00F50387" w:rsidRPr="00EB1C9D">
        <w:rPr>
          <w:rFonts w:ascii="Calibri" w:hAnsi="Calibri" w:cs="Calibri"/>
          <w:b/>
          <w:i/>
          <w:color w:val="990000"/>
        </w:rPr>
        <w:t>as</w:t>
      </w:r>
      <w:r w:rsidRPr="00EB1C9D">
        <w:rPr>
          <w:rFonts w:ascii="Calibri" w:hAnsi="Calibri" w:cs="Calibri"/>
          <w:b/>
          <w:i/>
          <w:color w:val="990000"/>
        </w:rPr>
        <w:t xml:space="preserve"> appropriate for </w:t>
      </w:r>
      <w:r w:rsidR="00E50548" w:rsidRPr="00EB1C9D">
        <w:rPr>
          <w:rFonts w:ascii="Calibri" w:hAnsi="Calibri" w:cs="Calibri"/>
          <w:b/>
          <w:i/>
          <w:color w:val="990000"/>
        </w:rPr>
        <w:t>your s</w:t>
      </w:r>
      <w:r w:rsidRPr="00EB1C9D">
        <w:rPr>
          <w:rFonts w:ascii="Calibri" w:hAnsi="Calibri" w:cs="Calibri"/>
          <w:b/>
          <w:i/>
          <w:color w:val="990000"/>
        </w:rPr>
        <w:t xml:space="preserve">tudy. </w:t>
      </w:r>
      <w:r w:rsidR="0006106E" w:rsidRPr="00EB1C9D">
        <w:rPr>
          <w:rFonts w:ascii="Calibri" w:hAnsi="Calibri" w:cs="Calibri"/>
          <w:b/>
          <w:i/>
          <w:color w:val="990000"/>
        </w:rPr>
        <w:t xml:space="preserve">Provide </w:t>
      </w:r>
      <w:r w:rsidR="002419FA" w:rsidRPr="00EB1C9D">
        <w:rPr>
          <w:rFonts w:ascii="Calibri" w:hAnsi="Calibri" w:cs="Calibri"/>
          <w:b/>
          <w:i/>
          <w:color w:val="990000"/>
        </w:rPr>
        <w:t xml:space="preserve">relevant </w:t>
      </w:r>
      <w:r w:rsidR="0006106E" w:rsidRPr="00EB1C9D">
        <w:rPr>
          <w:rFonts w:ascii="Calibri" w:hAnsi="Calibri" w:cs="Calibri"/>
          <w:b/>
          <w:i/>
          <w:color w:val="990000"/>
        </w:rPr>
        <w:t xml:space="preserve">information in the sections below, </w:t>
      </w:r>
      <w:r w:rsidR="0006106E" w:rsidRPr="00EB1C9D">
        <w:rPr>
          <w:rFonts w:ascii="Calibri" w:hAnsi="Calibri" w:cs="Calibri"/>
          <w:b/>
          <w:i/>
          <w:color w:val="990000"/>
          <w:u w:val="single"/>
        </w:rPr>
        <w:t xml:space="preserve">replacing italicized directions/guidance </w:t>
      </w:r>
      <w:r w:rsidR="00FD0E81" w:rsidRPr="00EB1C9D">
        <w:rPr>
          <w:rFonts w:ascii="Calibri" w:hAnsi="Calibri" w:cs="Calibri"/>
          <w:b/>
          <w:i/>
          <w:color w:val="990000"/>
          <w:u w:val="single"/>
        </w:rPr>
        <w:t>(</w:t>
      </w:r>
      <w:r w:rsidR="00F50387" w:rsidRPr="00EB1C9D">
        <w:rPr>
          <w:rFonts w:ascii="Calibri" w:hAnsi="Calibri" w:cs="Calibri"/>
          <w:b/>
          <w:i/>
          <w:color w:val="990000"/>
          <w:u w:val="single"/>
        </w:rPr>
        <w:t xml:space="preserve">anything </w:t>
      </w:r>
      <w:r w:rsidR="00FD0E81" w:rsidRPr="00EB1C9D">
        <w:rPr>
          <w:rFonts w:ascii="Calibri" w:hAnsi="Calibri" w:cs="Calibri"/>
          <w:b/>
          <w:i/>
          <w:color w:val="990000"/>
          <w:u w:val="single"/>
        </w:rPr>
        <w:t xml:space="preserve">in this font color) </w:t>
      </w:r>
      <w:r w:rsidR="0006106E" w:rsidRPr="00EB1C9D">
        <w:rPr>
          <w:rFonts w:ascii="Calibri" w:hAnsi="Calibri" w:cs="Calibri"/>
          <w:b/>
          <w:i/>
          <w:color w:val="990000"/>
          <w:u w:val="single"/>
        </w:rPr>
        <w:t xml:space="preserve">with information </w:t>
      </w:r>
      <w:r w:rsidR="00C2714B" w:rsidRPr="00EB1C9D">
        <w:rPr>
          <w:rFonts w:ascii="Calibri" w:hAnsi="Calibri" w:cs="Calibri"/>
          <w:b/>
          <w:i/>
          <w:color w:val="990000"/>
          <w:u w:val="single"/>
        </w:rPr>
        <w:t xml:space="preserve">specific </w:t>
      </w:r>
      <w:r w:rsidR="00A67CF0" w:rsidRPr="00EB1C9D">
        <w:rPr>
          <w:rFonts w:ascii="Calibri" w:hAnsi="Calibri" w:cs="Calibri"/>
          <w:b/>
          <w:i/>
          <w:color w:val="990000"/>
          <w:u w:val="single"/>
        </w:rPr>
        <w:t xml:space="preserve">to </w:t>
      </w:r>
      <w:r w:rsidR="007764F5" w:rsidRPr="00EB1C9D">
        <w:rPr>
          <w:rFonts w:ascii="Calibri" w:hAnsi="Calibri" w:cs="Calibri"/>
          <w:b/>
          <w:i/>
          <w:color w:val="990000"/>
          <w:u w:val="single"/>
        </w:rPr>
        <w:t xml:space="preserve">your </w:t>
      </w:r>
      <w:r w:rsidR="002419FA" w:rsidRPr="00EB1C9D">
        <w:rPr>
          <w:rFonts w:ascii="Calibri" w:hAnsi="Calibri" w:cs="Calibri"/>
          <w:b/>
          <w:i/>
          <w:color w:val="990000"/>
          <w:u w:val="single"/>
        </w:rPr>
        <w:t>study</w:t>
      </w:r>
      <w:r w:rsidR="00C2714B" w:rsidRPr="00EB1C9D">
        <w:rPr>
          <w:rFonts w:ascii="Calibri" w:hAnsi="Calibri" w:cs="Calibri"/>
          <w:b/>
          <w:i/>
          <w:color w:val="990000"/>
          <w:u w:val="single"/>
        </w:rPr>
        <w:t>,</w:t>
      </w:r>
      <w:r w:rsidR="00F50387" w:rsidRPr="00EB1C9D">
        <w:rPr>
          <w:rFonts w:ascii="Calibri" w:hAnsi="Calibri" w:cs="Calibri"/>
          <w:b/>
          <w:i/>
          <w:color w:val="990000"/>
          <w:u w:val="single"/>
        </w:rPr>
        <w:t xml:space="preserve"> and deleting section</w:t>
      </w:r>
      <w:r w:rsidR="00825C32">
        <w:rPr>
          <w:rFonts w:ascii="Calibri" w:hAnsi="Calibri" w:cs="Calibri"/>
          <w:b/>
          <w:i/>
          <w:color w:val="990000"/>
          <w:u w:val="single"/>
        </w:rPr>
        <w:t>s</w:t>
      </w:r>
      <w:r w:rsidR="00F50387" w:rsidRPr="00EB1C9D">
        <w:rPr>
          <w:rFonts w:ascii="Calibri" w:hAnsi="Calibri" w:cs="Calibri"/>
          <w:b/>
          <w:i/>
          <w:color w:val="990000"/>
          <w:u w:val="single"/>
        </w:rPr>
        <w:t xml:space="preserve"> that </w:t>
      </w:r>
      <w:r w:rsidR="007764F5" w:rsidRPr="00EB1C9D">
        <w:rPr>
          <w:rFonts w:ascii="Calibri" w:hAnsi="Calibri" w:cs="Calibri"/>
          <w:b/>
          <w:i/>
          <w:color w:val="990000"/>
          <w:u w:val="single"/>
        </w:rPr>
        <w:t>do</w:t>
      </w:r>
      <w:r w:rsidR="0006106E" w:rsidRPr="00EB1C9D">
        <w:rPr>
          <w:rFonts w:ascii="Calibri" w:hAnsi="Calibri" w:cs="Calibri"/>
          <w:b/>
          <w:i/>
          <w:color w:val="990000"/>
          <w:u w:val="single"/>
        </w:rPr>
        <w:t xml:space="preserve"> not apply to </w:t>
      </w:r>
      <w:r w:rsidR="002419FA" w:rsidRPr="00EB1C9D">
        <w:rPr>
          <w:rFonts w:ascii="Calibri" w:hAnsi="Calibri" w:cs="Calibri"/>
          <w:b/>
          <w:i/>
          <w:color w:val="990000"/>
          <w:u w:val="single"/>
        </w:rPr>
        <w:t>your</w:t>
      </w:r>
      <w:r w:rsidR="0006106E" w:rsidRPr="00EB1C9D">
        <w:rPr>
          <w:rFonts w:ascii="Calibri" w:hAnsi="Calibri" w:cs="Calibri"/>
          <w:b/>
          <w:i/>
          <w:color w:val="990000"/>
          <w:u w:val="single"/>
        </w:rPr>
        <w:t xml:space="preserve"> </w:t>
      </w:r>
      <w:r w:rsidR="002419FA" w:rsidRPr="00EB1C9D">
        <w:rPr>
          <w:rFonts w:ascii="Calibri" w:hAnsi="Calibri" w:cs="Calibri"/>
          <w:b/>
          <w:i/>
          <w:color w:val="990000"/>
          <w:u w:val="single"/>
        </w:rPr>
        <w:t>research</w:t>
      </w:r>
      <w:r w:rsidR="0006106E" w:rsidRPr="00EB1C9D">
        <w:rPr>
          <w:rFonts w:ascii="Calibri" w:hAnsi="Calibri" w:cs="Calibri"/>
          <w:b/>
          <w:i/>
          <w:color w:val="990000"/>
        </w:rPr>
        <w:t>.</w:t>
      </w:r>
    </w:p>
    <w:p w14:paraId="2CA586E5" w14:textId="77777777" w:rsidR="0006106E" w:rsidRPr="001A19A4" w:rsidRDefault="0006106E" w:rsidP="00A30155">
      <w:pPr>
        <w:pStyle w:val="NoSpacing"/>
        <w:rPr>
          <w:rFonts w:ascii="Calibri" w:hAnsi="Calibri" w:cs="Calibri"/>
          <w:i/>
        </w:rPr>
      </w:pPr>
    </w:p>
    <w:p w14:paraId="6534D8BB" w14:textId="77777777" w:rsidR="005C795C" w:rsidRPr="00726197" w:rsidRDefault="001A44B4" w:rsidP="00726197">
      <w:pPr>
        <w:pStyle w:val="NoSpacing"/>
        <w:rPr>
          <w:rFonts w:ascii="Calibri" w:hAnsi="Calibri" w:cs="Calibri"/>
          <w:b/>
          <w:bCs/>
        </w:rPr>
      </w:pPr>
      <w:r w:rsidRPr="0098295F">
        <w:rPr>
          <w:rFonts w:ascii="Calibri" w:hAnsi="Calibri" w:cs="Calibri"/>
          <w:i/>
          <w:color w:val="990000"/>
        </w:rPr>
        <w:t>I am/we are</w:t>
      </w:r>
      <w:r w:rsidRPr="0098295F">
        <w:rPr>
          <w:rFonts w:ascii="Calibri" w:hAnsi="Calibri" w:cs="Calibri"/>
        </w:rPr>
        <w:t xml:space="preserve"> asking you to participate in a research study</w:t>
      </w:r>
      <w:r w:rsidR="008E222F">
        <w:rPr>
          <w:rFonts w:ascii="Calibri" w:hAnsi="Calibri" w:cs="Calibri"/>
        </w:rPr>
        <w:t xml:space="preserve"> titled </w:t>
      </w:r>
      <w:r w:rsidR="008E222F" w:rsidRPr="00864900">
        <w:rPr>
          <w:rFonts w:ascii="Calibri" w:hAnsi="Calibri" w:cs="Calibri"/>
          <w:i/>
          <w:color w:val="C00000"/>
        </w:rPr>
        <w:t>“</w:t>
      </w:r>
      <w:r w:rsidR="00A27D9D" w:rsidRPr="00864900">
        <w:rPr>
          <w:rFonts w:ascii="Calibri" w:hAnsi="Calibri" w:cs="Calibri"/>
          <w:i/>
          <w:color w:val="C00000"/>
        </w:rPr>
        <w:t>TITLE”</w:t>
      </w:r>
      <w:r w:rsidRPr="00864900">
        <w:rPr>
          <w:rFonts w:ascii="Calibri" w:hAnsi="Calibri" w:cs="Calibri"/>
          <w:i/>
          <w:color w:val="C00000"/>
        </w:rPr>
        <w:t>.</w:t>
      </w:r>
      <w:r w:rsidRPr="0098295F">
        <w:rPr>
          <w:rFonts w:ascii="Calibri" w:hAnsi="Calibri" w:cs="Calibri"/>
        </w:rPr>
        <w:t xml:space="preserve"> </w:t>
      </w:r>
      <w:r w:rsidRPr="0098295F">
        <w:rPr>
          <w:rFonts w:ascii="Calibri" w:hAnsi="Calibri" w:cs="Calibri"/>
          <w:i/>
          <w:color w:val="990000"/>
        </w:rPr>
        <w:t>I/We</w:t>
      </w:r>
      <w:r w:rsidRPr="0098295F">
        <w:rPr>
          <w:rFonts w:ascii="Calibri" w:hAnsi="Calibri" w:cs="Calibri"/>
        </w:rPr>
        <w:t xml:space="preserve"> </w:t>
      </w:r>
      <w:r w:rsidR="0088473E" w:rsidRPr="0098295F">
        <w:rPr>
          <w:rFonts w:ascii="Calibri" w:hAnsi="Calibri" w:cs="Calibri"/>
        </w:rPr>
        <w:t>will</w:t>
      </w:r>
      <w:r w:rsidRPr="0098295F">
        <w:rPr>
          <w:rFonts w:ascii="Calibri" w:hAnsi="Calibri" w:cs="Calibri"/>
        </w:rPr>
        <w:t xml:space="preserve"> describe this study to you and answer any of your questions.  </w:t>
      </w:r>
      <w:r w:rsidR="00726197" w:rsidRPr="0098295F">
        <w:rPr>
          <w:rFonts w:ascii="Calibri" w:hAnsi="Calibri" w:cs="Calibri"/>
        </w:rPr>
        <w:t xml:space="preserve">This study is being led by </w:t>
      </w:r>
      <w:r w:rsidR="00A30155" w:rsidRPr="0098295F">
        <w:rPr>
          <w:rFonts w:ascii="Calibri" w:hAnsi="Calibri" w:cs="Calibri"/>
          <w:i/>
          <w:color w:val="990000"/>
        </w:rPr>
        <w:t>Name</w:t>
      </w:r>
      <w:r w:rsidR="00726197" w:rsidRPr="0098295F">
        <w:rPr>
          <w:rFonts w:ascii="Calibri" w:hAnsi="Calibri" w:cs="Calibri"/>
          <w:i/>
          <w:color w:val="990000"/>
        </w:rPr>
        <w:t xml:space="preserve"> of PI, </w:t>
      </w:r>
      <w:r w:rsidR="007375E0" w:rsidRPr="0098295F">
        <w:rPr>
          <w:rFonts w:ascii="Calibri" w:hAnsi="Calibri" w:cs="Calibri"/>
          <w:i/>
          <w:color w:val="990000"/>
        </w:rPr>
        <w:t>Department</w:t>
      </w:r>
      <w:r w:rsidR="00726197" w:rsidRPr="0098295F">
        <w:rPr>
          <w:rFonts w:ascii="Calibri" w:hAnsi="Calibri" w:cs="Calibri"/>
          <w:i/>
          <w:color w:val="990000"/>
        </w:rPr>
        <w:t xml:space="preserve"> at </w:t>
      </w:r>
      <w:r w:rsidR="00BD48C3">
        <w:rPr>
          <w:rFonts w:ascii="Calibri" w:hAnsi="Calibri" w:cs="Calibri"/>
          <w:i/>
          <w:color w:val="990000"/>
        </w:rPr>
        <w:t>Dordt</w:t>
      </w:r>
      <w:r w:rsidR="00726197" w:rsidRPr="0098295F">
        <w:rPr>
          <w:rFonts w:ascii="Calibri" w:hAnsi="Calibri" w:cs="Calibri"/>
          <w:i/>
          <w:color w:val="990000"/>
        </w:rPr>
        <w:t xml:space="preserve"> University. The </w:t>
      </w:r>
      <w:r w:rsidR="00347C5E" w:rsidRPr="0098295F">
        <w:rPr>
          <w:rFonts w:ascii="Calibri" w:hAnsi="Calibri" w:cs="Calibri"/>
          <w:b/>
          <w:bCs/>
        </w:rPr>
        <w:t>Faculty Advisor</w:t>
      </w:r>
      <w:r w:rsidR="00080A18" w:rsidRPr="0098295F">
        <w:rPr>
          <w:rFonts w:ascii="Calibri" w:hAnsi="Calibri" w:cs="Calibri"/>
          <w:b/>
          <w:bCs/>
        </w:rPr>
        <w:t xml:space="preserve"> </w:t>
      </w:r>
      <w:r w:rsidR="00726197" w:rsidRPr="0098295F">
        <w:rPr>
          <w:rFonts w:ascii="Calibri" w:hAnsi="Calibri" w:cs="Calibri"/>
          <w:b/>
          <w:bCs/>
        </w:rPr>
        <w:t xml:space="preserve">for this study is </w:t>
      </w:r>
      <w:r w:rsidR="006914AC" w:rsidRPr="0098295F">
        <w:rPr>
          <w:rFonts w:ascii="Calibri" w:hAnsi="Calibri" w:cs="Calibri"/>
          <w:bCs/>
          <w:i/>
          <w:color w:val="990000"/>
        </w:rPr>
        <w:t>(</w:t>
      </w:r>
      <w:r w:rsidR="006914AC" w:rsidRPr="0098295F">
        <w:rPr>
          <w:rFonts w:ascii="Calibri" w:hAnsi="Calibri" w:cs="Calibri"/>
          <w:i/>
          <w:iCs/>
          <w:color w:val="990000"/>
        </w:rPr>
        <w:t>if PI is a student)</w:t>
      </w:r>
      <w:r w:rsidR="00726197" w:rsidRPr="0098295F">
        <w:rPr>
          <w:rFonts w:ascii="Calibri" w:hAnsi="Calibri" w:cs="Calibri"/>
          <w:b/>
          <w:bCs/>
        </w:rPr>
        <w:t xml:space="preserve"> </w:t>
      </w:r>
      <w:r w:rsidR="007375E0" w:rsidRPr="0098295F">
        <w:rPr>
          <w:rFonts w:ascii="Calibri" w:hAnsi="Calibri" w:cs="Calibri"/>
          <w:i/>
          <w:iCs/>
          <w:color w:val="990000"/>
        </w:rPr>
        <w:t>Name</w:t>
      </w:r>
      <w:r w:rsidR="00726197" w:rsidRPr="0098295F">
        <w:rPr>
          <w:rFonts w:ascii="Calibri" w:hAnsi="Calibri" w:cs="Calibri"/>
          <w:i/>
          <w:iCs/>
          <w:color w:val="990000"/>
        </w:rPr>
        <w:t xml:space="preserve">, Department at </w:t>
      </w:r>
      <w:r w:rsidR="0058101C">
        <w:rPr>
          <w:rFonts w:ascii="Calibri" w:hAnsi="Calibri" w:cs="Calibri"/>
          <w:i/>
          <w:iCs/>
          <w:color w:val="990000"/>
        </w:rPr>
        <w:t>Dordt</w:t>
      </w:r>
      <w:r w:rsidR="00726197" w:rsidRPr="0098295F">
        <w:rPr>
          <w:rFonts w:ascii="Calibri" w:hAnsi="Calibri" w:cs="Calibri"/>
          <w:i/>
          <w:iCs/>
          <w:color w:val="990000"/>
        </w:rPr>
        <w:t xml:space="preserve"> University.</w:t>
      </w:r>
    </w:p>
    <w:p w14:paraId="376B5A19" w14:textId="77777777" w:rsidR="007764F5" w:rsidRPr="00726197" w:rsidRDefault="00347C5E" w:rsidP="00726197">
      <w:pPr>
        <w:ind w:left="2880"/>
        <w:rPr>
          <w:rFonts w:ascii="Calibri" w:hAnsi="Calibri" w:cs="Calibri"/>
          <w:i/>
          <w:iCs/>
          <w:color w:val="990000"/>
        </w:rPr>
      </w:pPr>
      <w:r w:rsidRPr="001A19A4">
        <w:rPr>
          <w:rFonts w:ascii="Calibri" w:hAnsi="Calibri" w:cs="Calibri"/>
          <w:i/>
          <w:iCs/>
        </w:rPr>
        <w:tab/>
      </w:r>
    </w:p>
    <w:p w14:paraId="2C6C3498" w14:textId="77777777" w:rsidR="00A30155" w:rsidRPr="001A19A4" w:rsidRDefault="00A30155" w:rsidP="00A30155">
      <w:pPr>
        <w:pStyle w:val="NoSpacing"/>
        <w:rPr>
          <w:rFonts w:ascii="Calibri" w:hAnsi="Calibri" w:cs="Calibri"/>
        </w:rPr>
      </w:pPr>
      <w:r w:rsidRPr="001A19A4">
        <w:rPr>
          <w:rStyle w:val="Strong"/>
          <w:rFonts w:ascii="Calibri" w:hAnsi="Calibri" w:cs="Calibri"/>
        </w:rPr>
        <w:t>What the study is about</w:t>
      </w:r>
    </w:p>
    <w:p w14:paraId="4E2A77F2" w14:textId="77777777" w:rsidR="001A44B4" w:rsidRPr="001A19A4" w:rsidRDefault="001A44B4" w:rsidP="00A30155">
      <w:pPr>
        <w:pStyle w:val="NoSpacing"/>
        <w:rPr>
          <w:rFonts w:ascii="Calibri" w:hAnsi="Calibri" w:cs="Calibri"/>
          <w:i/>
          <w:color w:val="990000"/>
        </w:rPr>
      </w:pPr>
      <w:r w:rsidRPr="001A19A4">
        <w:rPr>
          <w:rFonts w:ascii="Calibri" w:hAnsi="Calibri" w:cs="Calibri"/>
        </w:rPr>
        <w:t>The purpose of this research is to….</w:t>
      </w:r>
    </w:p>
    <w:p w14:paraId="4E4858C1" w14:textId="77777777" w:rsidR="00347C5E" w:rsidRDefault="00347C5E" w:rsidP="00A30155">
      <w:pPr>
        <w:pStyle w:val="NoSpacing"/>
        <w:rPr>
          <w:rFonts w:ascii="Calibri" w:hAnsi="Calibri" w:cs="Calibri"/>
          <w:i/>
          <w:color w:val="990000"/>
        </w:rPr>
      </w:pPr>
      <w:r w:rsidRPr="001A19A4">
        <w:rPr>
          <w:rFonts w:ascii="Calibri" w:hAnsi="Calibri" w:cs="Calibri"/>
          <w:i/>
          <w:color w:val="990000"/>
        </w:rPr>
        <w:t>Prov</w:t>
      </w:r>
      <w:r w:rsidR="007764F5" w:rsidRPr="001A19A4">
        <w:rPr>
          <w:rFonts w:ascii="Calibri" w:hAnsi="Calibri" w:cs="Calibri"/>
          <w:i/>
          <w:color w:val="990000"/>
        </w:rPr>
        <w:t>ide a clear, concise explanation in lay language</w:t>
      </w:r>
      <w:r w:rsidRPr="001A19A4">
        <w:rPr>
          <w:rFonts w:ascii="Calibri" w:hAnsi="Calibri" w:cs="Calibri"/>
          <w:i/>
          <w:color w:val="990000"/>
        </w:rPr>
        <w:t xml:space="preserve"> of the purposes of the research, including prominent use of the term "research." (Note: the IRB can waive this element if the study requires deception. In such cases, a debriefing statement should also be used to inform participants at an appropriate time after th</w:t>
      </w:r>
      <w:r w:rsidR="00443BA2" w:rsidRPr="001A19A4">
        <w:rPr>
          <w:rFonts w:ascii="Calibri" w:hAnsi="Calibri" w:cs="Calibri"/>
          <w:i/>
          <w:color w:val="990000"/>
        </w:rPr>
        <w:t>eir involvement in the study.)</w:t>
      </w:r>
    </w:p>
    <w:p w14:paraId="4881B5C9" w14:textId="77777777" w:rsidR="005C795C" w:rsidRPr="001A19A4" w:rsidRDefault="005C795C" w:rsidP="00A30155">
      <w:pPr>
        <w:pStyle w:val="NoSpacing"/>
        <w:rPr>
          <w:rFonts w:ascii="Calibri" w:hAnsi="Calibri" w:cs="Calibri"/>
        </w:rPr>
      </w:pPr>
    </w:p>
    <w:p w14:paraId="3327B969" w14:textId="77777777" w:rsidR="00A30155" w:rsidRPr="001A19A4" w:rsidRDefault="004A36F2" w:rsidP="00A30155">
      <w:pPr>
        <w:pStyle w:val="NoSpacing"/>
        <w:rPr>
          <w:rFonts w:ascii="Calibri" w:hAnsi="Calibri" w:cs="Calibri"/>
        </w:rPr>
      </w:pPr>
      <w:r w:rsidRPr="001A19A4">
        <w:rPr>
          <w:rFonts w:ascii="Calibri" w:hAnsi="Calibri" w:cs="Calibri"/>
          <w:b/>
        </w:rPr>
        <w:t>What we will ask you to do</w:t>
      </w:r>
    </w:p>
    <w:p w14:paraId="1600BF5F" w14:textId="77777777" w:rsidR="001A44B4" w:rsidRPr="001A19A4" w:rsidRDefault="00080A18" w:rsidP="00A30155">
      <w:pPr>
        <w:pStyle w:val="NoSpacing"/>
        <w:rPr>
          <w:rFonts w:ascii="Calibri" w:hAnsi="Calibri" w:cs="Calibri"/>
          <w:i/>
          <w:color w:val="990000"/>
        </w:rPr>
      </w:pPr>
      <w:r w:rsidRPr="001A19A4">
        <w:rPr>
          <w:rFonts w:ascii="Calibri" w:hAnsi="Calibri" w:cs="Calibri"/>
          <w:i/>
          <w:color w:val="990000"/>
        </w:rPr>
        <w:t>I/We</w:t>
      </w:r>
      <w:r w:rsidRPr="001A19A4">
        <w:rPr>
          <w:rFonts w:ascii="Calibri" w:hAnsi="Calibri" w:cs="Calibri"/>
        </w:rPr>
        <w:t xml:space="preserve"> </w:t>
      </w:r>
      <w:r w:rsidR="00A70B30">
        <w:rPr>
          <w:rFonts w:ascii="Calibri" w:hAnsi="Calibri" w:cs="Calibri"/>
        </w:rPr>
        <w:t>will ask you to…</w:t>
      </w:r>
    </w:p>
    <w:p w14:paraId="35BA6B44" w14:textId="77777777" w:rsidR="00347C5E" w:rsidRPr="001A19A4" w:rsidRDefault="00347C5E" w:rsidP="00A30155">
      <w:pPr>
        <w:pStyle w:val="NoSpacing"/>
        <w:rPr>
          <w:rFonts w:ascii="Calibri" w:hAnsi="Calibri" w:cs="Calibri"/>
          <w:color w:val="990000"/>
        </w:rPr>
      </w:pPr>
      <w:r w:rsidRPr="001A19A4">
        <w:rPr>
          <w:rFonts w:ascii="Calibri" w:hAnsi="Calibri" w:cs="Calibri"/>
          <w:i/>
          <w:color w:val="990000"/>
        </w:rPr>
        <w:t xml:space="preserve">Explain </w:t>
      </w:r>
      <w:r w:rsidR="00DA7994" w:rsidRPr="001A19A4">
        <w:rPr>
          <w:rFonts w:ascii="Calibri" w:hAnsi="Calibri" w:cs="Calibri"/>
          <w:i/>
          <w:color w:val="990000"/>
        </w:rPr>
        <w:t xml:space="preserve">in </w:t>
      </w:r>
      <w:r w:rsidR="00A70B30">
        <w:rPr>
          <w:rFonts w:ascii="Calibri" w:hAnsi="Calibri" w:cs="Calibri"/>
          <w:i/>
          <w:color w:val="990000"/>
        </w:rPr>
        <w:t>simple, non-scientific language</w:t>
      </w:r>
      <w:r w:rsidR="00DA7994" w:rsidRPr="001A19A4">
        <w:rPr>
          <w:rFonts w:ascii="Calibri" w:hAnsi="Calibri" w:cs="Calibri"/>
          <w:i/>
          <w:color w:val="990000"/>
        </w:rPr>
        <w:t xml:space="preserve"> </w:t>
      </w:r>
      <w:r w:rsidR="00A70B30">
        <w:rPr>
          <w:rFonts w:ascii="Calibri" w:hAnsi="Calibri" w:cs="Calibri"/>
          <w:i/>
          <w:color w:val="990000"/>
        </w:rPr>
        <w:t>what will happen</w:t>
      </w:r>
      <w:r w:rsidRPr="001A19A4">
        <w:rPr>
          <w:rFonts w:ascii="Calibri" w:hAnsi="Calibri" w:cs="Calibri"/>
          <w:i/>
          <w:color w:val="990000"/>
        </w:rPr>
        <w:t xml:space="preserve"> to the participant</w:t>
      </w:r>
      <w:r w:rsidR="00443BA2" w:rsidRPr="001A19A4">
        <w:rPr>
          <w:rFonts w:ascii="Calibri" w:hAnsi="Calibri" w:cs="Calibri"/>
          <w:i/>
          <w:color w:val="990000"/>
        </w:rPr>
        <w:t xml:space="preserve"> or what s/he will be asked to do </w:t>
      </w:r>
      <w:r w:rsidR="00A70B30">
        <w:rPr>
          <w:rFonts w:ascii="Calibri" w:hAnsi="Calibri" w:cs="Calibri"/>
          <w:i/>
          <w:color w:val="990000"/>
        </w:rPr>
        <w:t>in</w:t>
      </w:r>
      <w:r w:rsidR="007D6FE1" w:rsidRPr="001A19A4">
        <w:rPr>
          <w:rFonts w:ascii="Calibri" w:hAnsi="Calibri" w:cs="Calibri"/>
          <w:i/>
          <w:color w:val="990000"/>
        </w:rPr>
        <w:t xml:space="preserve"> the study. D</w:t>
      </w:r>
      <w:r w:rsidR="00A70B30">
        <w:rPr>
          <w:rFonts w:ascii="Calibri" w:hAnsi="Calibri" w:cs="Calibri"/>
          <w:i/>
          <w:color w:val="990000"/>
        </w:rPr>
        <w:t>escribe the participant</w:t>
      </w:r>
      <w:r w:rsidRPr="001A19A4">
        <w:rPr>
          <w:rFonts w:ascii="Calibri" w:hAnsi="Calibri" w:cs="Calibri"/>
          <w:i/>
          <w:color w:val="990000"/>
        </w:rPr>
        <w:t xml:space="preserve"> time</w:t>
      </w:r>
      <w:r w:rsidR="00443BA2" w:rsidRPr="001A19A4">
        <w:rPr>
          <w:rFonts w:ascii="Calibri" w:hAnsi="Calibri" w:cs="Calibri"/>
          <w:i/>
          <w:color w:val="990000"/>
        </w:rPr>
        <w:t xml:space="preserve"> commitment for each component. </w:t>
      </w:r>
      <w:r w:rsidR="00DA7994" w:rsidRPr="001A19A4">
        <w:rPr>
          <w:rFonts w:ascii="Calibri" w:hAnsi="Calibri" w:cs="Calibri"/>
          <w:i/>
          <w:color w:val="990000"/>
        </w:rPr>
        <w:t>All p</w:t>
      </w:r>
      <w:r w:rsidR="003F3CDF" w:rsidRPr="001A19A4">
        <w:rPr>
          <w:rFonts w:ascii="Calibri" w:hAnsi="Calibri" w:cs="Calibri"/>
          <w:i/>
          <w:color w:val="990000"/>
        </w:rPr>
        <w:t>rocedures listed in the IRB ap</w:t>
      </w:r>
      <w:r w:rsidR="00A70B30">
        <w:rPr>
          <w:rFonts w:ascii="Calibri" w:hAnsi="Calibri" w:cs="Calibri"/>
          <w:i/>
          <w:color w:val="990000"/>
        </w:rPr>
        <w:t>plication and funding proposal should be described</w:t>
      </w:r>
      <w:r w:rsidR="007D6FE1" w:rsidRPr="001A19A4">
        <w:rPr>
          <w:rFonts w:ascii="Calibri" w:hAnsi="Calibri" w:cs="Calibri"/>
          <w:i/>
          <w:color w:val="990000"/>
        </w:rPr>
        <w:t>, and</w:t>
      </w:r>
      <w:r w:rsidR="00A70B30">
        <w:rPr>
          <w:rFonts w:ascii="Calibri" w:hAnsi="Calibri" w:cs="Calibri"/>
          <w:i/>
          <w:color w:val="990000"/>
        </w:rPr>
        <w:t xml:space="preserve"> any experimental procedures (</w:t>
      </w:r>
      <w:r w:rsidR="007D6FE1" w:rsidRPr="001A19A4">
        <w:rPr>
          <w:rFonts w:ascii="Calibri" w:hAnsi="Calibri" w:cs="Calibri"/>
          <w:i/>
          <w:color w:val="990000"/>
        </w:rPr>
        <w:t>interventions, manipulations, treatments) specifically noted</w:t>
      </w:r>
      <w:r w:rsidR="005C795C" w:rsidRPr="001A19A4">
        <w:rPr>
          <w:rFonts w:ascii="Calibri" w:hAnsi="Calibri" w:cs="Calibri"/>
          <w:i/>
          <w:color w:val="990000"/>
        </w:rPr>
        <w:t>.</w:t>
      </w:r>
    </w:p>
    <w:p w14:paraId="4BB1DBAE" w14:textId="77777777" w:rsidR="00443BA2" w:rsidRPr="001A19A4" w:rsidRDefault="00443BA2" w:rsidP="00A30155">
      <w:pPr>
        <w:pStyle w:val="NoSpacing"/>
        <w:rPr>
          <w:rStyle w:val="Strong"/>
          <w:rFonts w:ascii="Calibri" w:hAnsi="Calibri" w:cs="Calibri"/>
        </w:rPr>
      </w:pPr>
    </w:p>
    <w:p w14:paraId="01458319" w14:textId="77777777" w:rsidR="00A30155" w:rsidRPr="001A19A4" w:rsidRDefault="00A30155" w:rsidP="00A30155">
      <w:pPr>
        <w:pStyle w:val="NoSpacing"/>
        <w:rPr>
          <w:rStyle w:val="Strong"/>
          <w:rFonts w:ascii="Calibri" w:hAnsi="Calibri" w:cs="Calibri"/>
        </w:rPr>
      </w:pPr>
      <w:r w:rsidRPr="001A19A4">
        <w:rPr>
          <w:rStyle w:val="Strong"/>
          <w:rFonts w:ascii="Calibri" w:hAnsi="Calibri" w:cs="Calibri"/>
        </w:rPr>
        <w:t xml:space="preserve">Risks and </w:t>
      </w:r>
      <w:r w:rsidR="00DA7994" w:rsidRPr="001A19A4">
        <w:rPr>
          <w:rStyle w:val="Strong"/>
          <w:rFonts w:ascii="Calibri" w:hAnsi="Calibri" w:cs="Calibri"/>
        </w:rPr>
        <w:t>discomforts</w:t>
      </w:r>
    </w:p>
    <w:p w14:paraId="62C3043C" w14:textId="77777777" w:rsidR="00B769CB" w:rsidRPr="001A19A4" w:rsidRDefault="00DA7994" w:rsidP="00A30155">
      <w:pPr>
        <w:pStyle w:val="NoSpacing"/>
        <w:rPr>
          <w:rStyle w:val="Strong"/>
          <w:rFonts w:ascii="Calibri" w:hAnsi="Calibri" w:cs="Calibri"/>
          <w:b w:val="0"/>
          <w:bCs w:val="0"/>
          <w:i/>
          <w:color w:val="990000"/>
        </w:rPr>
      </w:pPr>
      <w:r w:rsidRPr="001A19A4">
        <w:rPr>
          <w:rStyle w:val="Strong"/>
          <w:rFonts w:ascii="Calibri" w:hAnsi="Calibri" w:cs="Calibri"/>
          <w:b w:val="0"/>
          <w:bCs w:val="0"/>
          <w:i/>
          <w:color w:val="990000"/>
        </w:rPr>
        <w:t xml:space="preserve">In simple, non-scientific language, describe any reasonably foreseeable risks or discomforts: </w:t>
      </w:r>
    </w:p>
    <w:p w14:paraId="6E866DCD" w14:textId="77777777" w:rsidR="003F3CDF" w:rsidRPr="001A19A4" w:rsidRDefault="003F3CDF" w:rsidP="003F3CDF">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Legal risks (e.g., possibility of discovering activities that may require reporting to authorities, possibility of being arrested)</w:t>
      </w:r>
    </w:p>
    <w:p w14:paraId="362F4E61" w14:textId="77777777" w:rsidR="00DA7994" w:rsidRDefault="002D74D5" w:rsidP="00DA7994">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P</w:t>
      </w:r>
      <w:r w:rsidR="00DA7994" w:rsidRPr="001A19A4">
        <w:rPr>
          <w:rStyle w:val="Strong"/>
          <w:rFonts w:ascii="Calibri" w:hAnsi="Calibri" w:cs="Calibri"/>
          <w:b w:val="0"/>
          <w:bCs w:val="0"/>
          <w:i/>
          <w:color w:val="990000"/>
        </w:rPr>
        <w:t>hysical risks (e.g</w:t>
      </w:r>
      <w:r w:rsidRPr="001A19A4">
        <w:rPr>
          <w:rStyle w:val="Strong"/>
          <w:rFonts w:ascii="Calibri" w:hAnsi="Calibri" w:cs="Calibri"/>
          <w:b w:val="0"/>
          <w:bCs w:val="0"/>
          <w:i/>
          <w:color w:val="990000"/>
        </w:rPr>
        <w:t>., nausea, muscle aches, rashes, infection, discomfort</w:t>
      </w:r>
      <w:r w:rsidR="001F7699">
        <w:rPr>
          <w:rStyle w:val="Strong"/>
          <w:rFonts w:ascii="Calibri" w:hAnsi="Calibri" w:cs="Calibri"/>
          <w:b w:val="0"/>
          <w:bCs w:val="0"/>
          <w:i/>
          <w:color w:val="990000"/>
        </w:rPr>
        <w:t>)</w:t>
      </w:r>
    </w:p>
    <w:p w14:paraId="4FDEB149" w14:textId="77777777" w:rsidR="00EB1C9D" w:rsidRPr="00EB1C9D" w:rsidRDefault="00EB1C9D" w:rsidP="00EB1C9D">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Social or economic risks (e.g., loss</w:t>
      </w:r>
      <w:r w:rsidR="00A70B30">
        <w:rPr>
          <w:rStyle w:val="Strong"/>
          <w:rFonts w:ascii="Calibri" w:hAnsi="Calibri" w:cs="Calibri"/>
          <w:b w:val="0"/>
          <w:bCs w:val="0"/>
          <w:i/>
          <w:color w:val="990000"/>
        </w:rPr>
        <w:t xml:space="preserve"> of confidentiality; effect on </w:t>
      </w:r>
      <w:r w:rsidRPr="001A19A4">
        <w:rPr>
          <w:rStyle w:val="Strong"/>
          <w:rFonts w:ascii="Calibri" w:hAnsi="Calibri" w:cs="Calibri"/>
          <w:b w:val="0"/>
          <w:bCs w:val="0"/>
          <w:i/>
          <w:color w:val="990000"/>
        </w:rPr>
        <w:t>financial standing, employability, or insurability)</w:t>
      </w:r>
    </w:p>
    <w:p w14:paraId="2D441364" w14:textId="77777777" w:rsidR="00EB1C9D" w:rsidRPr="001A19A4" w:rsidRDefault="00EB1C9D" w:rsidP="00EB1C9D">
      <w:pPr>
        <w:pStyle w:val="NoSpacing"/>
        <w:numPr>
          <w:ilvl w:val="0"/>
          <w:numId w:val="2"/>
        </w:numPr>
        <w:rPr>
          <w:rStyle w:val="Strong"/>
          <w:rFonts w:ascii="Calibri" w:hAnsi="Calibri" w:cs="Calibri"/>
          <w:b w:val="0"/>
          <w:bCs w:val="0"/>
          <w:i/>
          <w:color w:val="990000"/>
        </w:rPr>
      </w:pPr>
      <w:r w:rsidRPr="001A19A4">
        <w:rPr>
          <w:rStyle w:val="Strong"/>
          <w:rFonts w:ascii="Calibri" w:hAnsi="Calibri" w:cs="Calibri"/>
          <w:b w:val="0"/>
          <w:bCs w:val="0"/>
          <w:i/>
          <w:color w:val="990000"/>
        </w:rPr>
        <w:t>Emotional risks (e.g., feelings of sadness or anxiety)</w:t>
      </w:r>
    </w:p>
    <w:p w14:paraId="27A89CF3" w14:textId="77777777" w:rsidR="002D74D5" w:rsidRPr="001A19A4" w:rsidRDefault="002D74D5" w:rsidP="002D74D5">
      <w:pPr>
        <w:pStyle w:val="NoSpacing"/>
        <w:rPr>
          <w:rStyle w:val="Strong"/>
          <w:rFonts w:ascii="Calibri" w:hAnsi="Calibri" w:cs="Calibri"/>
          <w:b w:val="0"/>
          <w:bCs w:val="0"/>
          <w:i/>
          <w:color w:val="990000"/>
        </w:rPr>
      </w:pPr>
    </w:p>
    <w:p w14:paraId="0A99E3E8" w14:textId="77777777" w:rsidR="002D74D5" w:rsidRPr="001A19A4" w:rsidRDefault="00B769CB" w:rsidP="002D74D5">
      <w:pPr>
        <w:pStyle w:val="NoSpacing"/>
        <w:rPr>
          <w:rStyle w:val="Strong"/>
          <w:rFonts w:ascii="Calibri" w:hAnsi="Calibri" w:cs="Calibri"/>
          <w:b w:val="0"/>
          <w:bCs w:val="0"/>
          <w:i/>
        </w:rPr>
      </w:pPr>
      <w:r w:rsidRPr="0041377C">
        <w:rPr>
          <w:rStyle w:val="Strong"/>
          <w:rFonts w:ascii="Calibri" w:hAnsi="Calibri" w:cs="Calibri"/>
          <w:bCs w:val="0"/>
          <w:i/>
          <w:color w:val="990000"/>
        </w:rPr>
        <w:t>If there are no known risks</w:t>
      </w:r>
      <w:r w:rsidRPr="001A19A4">
        <w:rPr>
          <w:rStyle w:val="Strong"/>
          <w:rFonts w:ascii="Calibri" w:hAnsi="Calibri" w:cs="Calibri"/>
          <w:b w:val="0"/>
          <w:bCs w:val="0"/>
          <w:i/>
          <w:color w:val="990000"/>
        </w:rPr>
        <w:t>,</w:t>
      </w:r>
      <w:r w:rsidR="002D74D5" w:rsidRPr="001A19A4">
        <w:rPr>
          <w:rStyle w:val="Strong"/>
          <w:rFonts w:ascii="Calibri" w:hAnsi="Calibri" w:cs="Calibri"/>
          <w:b w:val="0"/>
          <w:bCs w:val="0"/>
          <w:i/>
          <w:color w:val="990000"/>
        </w:rPr>
        <w:t xml:space="preserve"> state: I/We do not anticipate any risks from participating in this research.</w:t>
      </w:r>
    </w:p>
    <w:p w14:paraId="4CC8F5A6" w14:textId="77777777" w:rsidR="00DA7994" w:rsidRPr="001A19A4" w:rsidRDefault="00DA7994" w:rsidP="00A30155">
      <w:pPr>
        <w:pStyle w:val="NoSpacing"/>
        <w:rPr>
          <w:rStyle w:val="Strong"/>
          <w:rFonts w:ascii="Calibri" w:hAnsi="Calibri" w:cs="Calibri"/>
          <w:b w:val="0"/>
          <w:bCs w:val="0"/>
          <w:i/>
        </w:rPr>
      </w:pPr>
    </w:p>
    <w:p w14:paraId="5484CE40" w14:textId="77777777" w:rsidR="00DA7994" w:rsidRPr="001A19A4" w:rsidRDefault="004A36F2" w:rsidP="00A30155">
      <w:pPr>
        <w:pStyle w:val="NoSpacing"/>
        <w:rPr>
          <w:rStyle w:val="Strong"/>
          <w:rFonts w:ascii="Calibri" w:hAnsi="Calibri" w:cs="Calibri"/>
          <w:b w:val="0"/>
          <w:bCs w:val="0"/>
        </w:rPr>
      </w:pPr>
      <w:r w:rsidRPr="001A19A4">
        <w:rPr>
          <w:rStyle w:val="Strong"/>
          <w:rFonts w:ascii="Calibri" w:hAnsi="Calibri" w:cs="Calibri"/>
          <w:bCs w:val="0"/>
        </w:rPr>
        <w:t>Benefits</w:t>
      </w:r>
      <w:r w:rsidR="008656F0">
        <w:rPr>
          <w:rStyle w:val="Strong"/>
          <w:rFonts w:ascii="Calibri" w:hAnsi="Calibri" w:cs="Calibri"/>
          <w:bCs w:val="0"/>
        </w:rPr>
        <w:t xml:space="preserve"> </w:t>
      </w:r>
    </w:p>
    <w:p w14:paraId="05E94B24" w14:textId="77777777" w:rsidR="002D74D5" w:rsidRPr="001A19A4" w:rsidRDefault="002D74D5" w:rsidP="00A30155">
      <w:pPr>
        <w:pStyle w:val="NoSpacing"/>
        <w:rPr>
          <w:rStyle w:val="Strong"/>
          <w:rFonts w:ascii="Calibri" w:hAnsi="Calibri" w:cs="Calibri"/>
          <w:b w:val="0"/>
          <w:bCs w:val="0"/>
          <w:i/>
          <w:color w:val="990000"/>
        </w:rPr>
      </w:pPr>
      <w:r w:rsidRPr="001A19A4">
        <w:rPr>
          <w:rStyle w:val="Strong"/>
          <w:rFonts w:ascii="Calibri" w:hAnsi="Calibri" w:cs="Calibri"/>
          <w:b w:val="0"/>
          <w:bCs w:val="0"/>
          <w:i/>
          <w:color w:val="990000"/>
        </w:rPr>
        <w:t xml:space="preserve">Describe </w:t>
      </w:r>
      <w:r w:rsidR="00C2714B">
        <w:rPr>
          <w:rStyle w:val="Strong"/>
          <w:rFonts w:ascii="Calibri" w:hAnsi="Calibri" w:cs="Calibri"/>
          <w:b w:val="0"/>
          <w:bCs w:val="0"/>
          <w:i/>
          <w:color w:val="990000"/>
        </w:rPr>
        <w:t>any</w:t>
      </w:r>
      <w:r w:rsidR="00C2714B" w:rsidRPr="001A19A4">
        <w:rPr>
          <w:rStyle w:val="Strong"/>
          <w:rFonts w:ascii="Calibri" w:hAnsi="Calibri" w:cs="Calibri"/>
          <w:b w:val="0"/>
          <w:bCs w:val="0"/>
          <w:i/>
          <w:color w:val="990000"/>
        </w:rPr>
        <w:t xml:space="preserve"> </w:t>
      </w:r>
      <w:r w:rsidRPr="001A19A4">
        <w:rPr>
          <w:rStyle w:val="Strong"/>
          <w:rFonts w:ascii="Calibri" w:hAnsi="Calibri" w:cs="Calibri"/>
          <w:b w:val="0"/>
          <w:bCs w:val="0"/>
          <w:i/>
          <w:color w:val="990000"/>
        </w:rPr>
        <w:t>probable benefits of participatio</w:t>
      </w:r>
      <w:r w:rsidR="00A70B30">
        <w:rPr>
          <w:rStyle w:val="Strong"/>
          <w:rFonts w:ascii="Calibri" w:hAnsi="Calibri" w:cs="Calibri"/>
          <w:b w:val="0"/>
          <w:bCs w:val="0"/>
          <w:i/>
          <w:color w:val="990000"/>
        </w:rPr>
        <w:t>n</w:t>
      </w:r>
      <w:r w:rsidRPr="001A19A4">
        <w:rPr>
          <w:rStyle w:val="Strong"/>
          <w:rFonts w:ascii="Calibri" w:hAnsi="Calibri" w:cs="Calibri"/>
          <w:b w:val="0"/>
          <w:bCs w:val="0"/>
          <w:i/>
          <w:color w:val="990000"/>
        </w:rPr>
        <w:t>. Be sure to distinguish between a likely direct benefit (e.g., from therapeutic or intervention research) and a possible indire</w:t>
      </w:r>
      <w:r w:rsidR="00A70B30">
        <w:rPr>
          <w:rStyle w:val="Strong"/>
          <w:rFonts w:ascii="Calibri" w:hAnsi="Calibri" w:cs="Calibri"/>
          <w:b w:val="0"/>
          <w:bCs w:val="0"/>
          <w:i/>
          <w:color w:val="990000"/>
        </w:rPr>
        <w:t xml:space="preserve">ct benefit (e.g., </w:t>
      </w:r>
      <w:r w:rsidRPr="001A19A4">
        <w:rPr>
          <w:rStyle w:val="Strong"/>
          <w:rFonts w:ascii="Calibri" w:hAnsi="Calibri" w:cs="Calibri"/>
          <w:b w:val="0"/>
          <w:bCs w:val="0"/>
          <w:i/>
          <w:color w:val="990000"/>
        </w:rPr>
        <w:t>reflecting on an experience may lead to a better understanding of oneself).</w:t>
      </w:r>
      <w:r w:rsidR="0016192B" w:rsidRPr="001A19A4">
        <w:rPr>
          <w:rStyle w:val="Strong"/>
          <w:rFonts w:ascii="Calibri" w:hAnsi="Calibri" w:cs="Calibri"/>
          <w:b w:val="0"/>
          <w:bCs w:val="0"/>
          <w:i/>
          <w:color w:val="990000"/>
        </w:rPr>
        <w:t xml:space="preserve"> </w:t>
      </w:r>
      <w:r w:rsidR="0016192B" w:rsidRPr="0041377C">
        <w:rPr>
          <w:rStyle w:val="Strong"/>
          <w:rFonts w:ascii="Calibri" w:hAnsi="Calibri" w:cs="Calibri"/>
          <w:bCs w:val="0"/>
          <w:i/>
          <w:color w:val="990000"/>
        </w:rPr>
        <w:t>If there are no direct benefits, indicate that there are none.</w:t>
      </w:r>
    </w:p>
    <w:p w14:paraId="61F4480B" w14:textId="77777777" w:rsidR="0016192B" w:rsidRPr="001A19A4" w:rsidRDefault="0016192B" w:rsidP="00A30155">
      <w:pPr>
        <w:pStyle w:val="NoSpacing"/>
        <w:rPr>
          <w:rStyle w:val="Strong"/>
          <w:rFonts w:ascii="Calibri" w:hAnsi="Calibri" w:cs="Calibri"/>
          <w:b w:val="0"/>
          <w:bCs w:val="0"/>
          <w:i/>
          <w:color w:val="990000"/>
        </w:rPr>
      </w:pPr>
    </w:p>
    <w:p w14:paraId="737CAF07" w14:textId="77777777" w:rsidR="0016192B" w:rsidRDefault="0016192B" w:rsidP="00A30155">
      <w:pPr>
        <w:pStyle w:val="NoSpacing"/>
        <w:rPr>
          <w:rStyle w:val="Strong"/>
          <w:rFonts w:ascii="Calibri" w:hAnsi="Calibri" w:cs="Calibri"/>
          <w:bCs w:val="0"/>
          <w:i/>
          <w:color w:val="990000"/>
        </w:rPr>
      </w:pPr>
      <w:r w:rsidRPr="0041377C">
        <w:rPr>
          <w:rStyle w:val="Strong"/>
          <w:rFonts w:ascii="Calibri" w:hAnsi="Calibri" w:cs="Calibri"/>
          <w:bCs w:val="0"/>
          <w:i/>
          <w:color w:val="990000"/>
        </w:rPr>
        <w:t>Describe the expected benefits to society or scientific knowledge: e.g., “…information from this study may benefit other people now or in the future…” or “…we hope to learn more about _______ …”</w:t>
      </w:r>
    </w:p>
    <w:p w14:paraId="11538200" w14:textId="77777777" w:rsidR="00A67CF0" w:rsidRPr="0041377C" w:rsidRDefault="00A67CF0" w:rsidP="00A30155">
      <w:pPr>
        <w:pStyle w:val="NoSpacing"/>
        <w:rPr>
          <w:rStyle w:val="Strong"/>
          <w:rFonts w:ascii="Calibri" w:hAnsi="Calibri" w:cs="Calibri"/>
          <w:bCs w:val="0"/>
          <w:i/>
          <w:color w:val="990000"/>
        </w:rPr>
      </w:pPr>
    </w:p>
    <w:p w14:paraId="4BAF078D" w14:textId="77777777" w:rsidR="0016192B" w:rsidRPr="00825C32" w:rsidRDefault="0016192B" w:rsidP="00A30155">
      <w:pPr>
        <w:pStyle w:val="NoSpacing"/>
        <w:rPr>
          <w:rStyle w:val="Strong"/>
          <w:rFonts w:ascii="Calibri" w:hAnsi="Calibri" w:cs="Calibri"/>
          <w:b w:val="0"/>
          <w:bCs w:val="0"/>
          <w:color w:val="990000"/>
        </w:rPr>
      </w:pPr>
      <w:r w:rsidRPr="00825C32">
        <w:rPr>
          <w:rStyle w:val="Strong"/>
          <w:rFonts w:ascii="Calibri" w:hAnsi="Calibri" w:cs="Calibri"/>
          <w:b w:val="0"/>
          <w:bCs w:val="0"/>
          <w:i/>
          <w:color w:val="990000"/>
        </w:rPr>
        <w:lastRenderedPageBreak/>
        <w:t xml:space="preserve">Note: Compensation, financial incentives, </w:t>
      </w:r>
      <w:r w:rsidR="00825C32">
        <w:rPr>
          <w:rStyle w:val="Strong"/>
          <w:rFonts w:ascii="Calibri" w:hAnsi="Calibri" w:cs="Calibri"/>
          <w:b w:val="0"/>
          <w:bCs w:val="0"/>
          <w:i/>
          <w:color w:val="990000"/>
        </w:rPr>
        <w:t>l</w:t>
      </w:r>
      <w:r w:rsidRPr="00825C32">
        <w:rPr>
          <w:rFonts w:ascii="Calibri" w:hAnsi="Calibri" w:cs="Calibri"/>
          <w:i/>
          <w:color w:val="990000"/>
        </w:rPr>
        <w:t>earning about how experiments are conducted, receiving a gift, or earning extra credit for being a research participant</w:t>
      </w:r>
      <w:r w:rsidRPr="00825C32">
        <w:rPr>
          <w:rStyle w:val="Strong"/>
          <w:rFonts w:ascii="Calibri" w:hAnsi="Calibri" w:cs="Calibri"/>
          <w:bCs w:val="0"/>
          <w:i/>
          <w:color w:val="990000"/>
        </w:rPr>
        <w:t xml:space="preserve"> </w:t>
      </w:r>
      <w:r w:rsidRPr="00825C32">
        <w:rPr>
          <w:rStyle w:val="Strong"/>
          <w:rFonts w:ascii="Calibri" w:hAnsi="Calibri" w:cs="Calibri"/>
          <w:b w:val="0"/>
          <w:bCs w:val="0"/>
          <w:i/>
          <w:color w:val="990000"/>
        </w:rPr>
        <w:t xml:space="preserve">are not </w:t>
      </w:r>
      <w:r w:rsidR="0041377C" w:rsidRPr="00825C32">
        <w:rPr>
          <w:rStyle w:val="Strong"/>
          <w:rFonts w:ascii="Calibri" w:hAnsi="Calibri" w:cs="Calibri"/>
          <w:b w:val="0"/>
          <w:bCs w:val="0"/>
          <w:i/>
          <w:color w:val="990000"/>
        </w:rPr>
        <w:t>“</w:t>
      </w:r>
      <w:r w:rsidRPr="00825C32">
        <w:rPr>
          <w:rStyle w:val="Strong"/>
          <w:rFonts w:ascii="Calibri" w:hAnsi="Calibri" w:cs="Calibri"/>
          <w:b w:val="0"/>
          <w:bCs w:val="0"/>
          <w:i/>
          <w:color w:val="990000"/>
        </w:rPr>
        <w:t>benefits</w:t>
      </w:r>
      <w:r w:rsidR="0041377C" w:rsidRPr="00825C32">
        <w:rPr>
          <w:rStyle w:val="Strong"/>
          <w:rFonts w:ascii="Calibri" w:hAnsi="Calibri" w:cs="Calibri"/>
          <w:b w:val="0"/>
          <w:bCs w:val="0"/>
          <w:i/>
          <w:color w:val="990000"/>
        </w:rPr>
        <w:t>”</w:t>
      </w:r>
      <w:r w:rsidRPr="00825C32">
        <w:rPr>
          <w:rStyle w:val="Strong"/>
          <w:rFonts w:ascii="Calibri" w:hAnsi="Calibri" w:cs="Calibri"/>
          <w:b w:val="0"/>
          <w:bCs w:val="0"/>
          <w:i/>
          <w:color w:val="990000"/>
        </w:rPr>
        <w:t xml:space="preserve"> and should not be listed here.</w:t>
      </w:r>
    </w:p>
    <w:p w14:paraId="14C185FD" w14:textId="77777777" w:rsidR="0006106E" w:rsidRPr="001A19A4" w:rsidRDefault="0006106E" w:rsidP="00A30155">
      <w:pPr>
        <w:pStyle w:val="NoSpacing"/>
        <w:rPr>
          <w:rStyle w:val="Strong"/>
          <w:rFonts w:ascii="Calibri" w:hAnsi="Calibri" w:cs="Calibri"/>
        </w:rPr>
      </w:pPr>
    </w:p>
    <w:p w14:paraId="5F3E059D" w14:textId="77777777" w:rsidR="00A30155" w:rsidRPr="001A19A4" w:rsidRDefault="00726197" w:rsidP="00A30155">
      <w:pPr>
        <w:pStyle w:val="NoSpacing"/>
        <w:rPr>
          <w:rFonts w:ascii="Calibri" w:hAnsi="Calibri" w:cs="Calibri"/>
        </w:rPr>
      </w:pPr>
      <w:r>
        <w:rPr>
          <w:rStyle w:val="Strong"/>
          <w:rFonts w:ascii="Calibri" w:hAnsi="Calibri" w:cs="Calibri"/>
        </w:rPr>
        <w:t xml:space="preserve">Compensation for </w:t>
      </w:r>
      <w:r w:rsidR="0016192B" w:rsidRPr="001A19A4">
        <w:rPr>
          <w:rStyle w:val="Strong"/>
          <w:rFonts w:ascii="Calibri" w:hAnsi="Calibri" w:cs="Calibri"/>
        </w:rPr>
        <w:t>participation</w:t>
      </w:r>
      <w:r w:rsidR="00661722">
        <w:rPr>
          <w:rStyle w:val="Strong"/>
          <w:rFonts w:ascii="Calibri" w:hAnsi="Calibri" w:cs="Calibri"/>
        </w:rPr>
        <w:t xml:space="preserve"> </w:t>
      </w:r>
    </w:p>
    <w:p w14:paraId="696A358B" w14:textId="77777777" w:rsidR="0088473E" w:rsidRPr="001A19A4" w:rsidRDefault="0016192B" w:rsidP="0088473E">
      <w:pPr>
        <w:pStyle w:val="NoSpacing"/>
        <w:rPr>
          <w:rStyle w:val="Strong"/>
          <w:rFonts w:ascii="Calibri" w:hAnsi="Calibri" w:cs="Calibri"/>
          <w:b w:val="0"/>
          <w:i/>
          <w:color w:val="990000"/>
        </w:rPr>
      </w:pPr>
      <w:r w:rsidRPr="001A19A4">
        <w:rPr>
          <w:rFonts w:ascii="Calibri" w:hAnsi="Calibri" w:cs="Calibri"/>
          <w:i/>
          <w:color w:val="990000"/>
        </w:rPr>
        <w:t>Indicate whether the participant will receive compensation</w:t>
      </w:r>
      <w:r w:rsidR="00A32E87" w:rsidRPr="001A19A4">
        <w:rPr>
          <w:rFonts w:ascii="Calibri" w:hAnsi="Calibri" w:cs="Calibri"/>
          <w:i/>
          <w:color w:val="990000"/>
        </w:rPr>
        <w:t xml:space="preserve"> </w:t>
      </w:r>
      <w:r w:rsidR="0098295F">
        <w:rPr>
          <w:rFonts w:ascii="Calibri" w:hAnsi="Calibri" w:cs="Calibri"/>
          <w:i/>
          <w:color w:val="990000"/>
        </w:rPr>
        <w:t>or extra credit</w:t>
      </w:r>
      <w:r w:rsidR="00A1028C">
        <w:rPr>
          <w:rFonts w:ascii="Calibri" w:hAnsi="Calibri" w:cs="Calibri"/>
          <w:i/>
          <w:color w:val="990000"/>
        </w:rPr>
        <w:t xml:space="preserve"> (may receive extra credit at the discretion of their instructor)</w:t>
      </w:r>
      <w:r w:rsidRPr="001A19A4">
        <w:rPr>
          <w:rFonts w:ascii="Calibri" w:hAnsi="Calibri" w:cs="Calibri"/>
          <w:i/>
          <w:color w:val="990000"/>
        </w:rPr>
        <w:t xml:space="preserve"> for being in the study</w:t>
      </w:r>
      <w:r w:rsidR="00A32E87" w:rsidRPr="001A19A4">
        <w:rPr>
          <w:rFonts w:ascii="Calibri" w:hAnsi="Calibri" w:cs="Calibri"/>
          <w:i/>
          <w:color w:val="990000"/>
        </w:rPr>
        <w:t xml:space="preserve">. </w:t>
      </w:r>
      <w:r w:rsidR="006E09C9" w:rsidRPr="001A19A4">
        <w:rPr>
          <w:rFonts w:ascii="Calibri" w:hAnsi="Calibri" w:cs="Calibri"/>
          <w:i/>
          <w:color w:val="990000"/>
        </w:rPr>
        <w:t xml:space="preserve">If </w:t>
      </w:r>
      <w:r w:rsidR="0006106E" w:rsidRPr="001A19A4">
        <w:rPr>
          <w:rFonts w:ascii="Calibri" w:hAnsi="Calibri" w:cs="Calibri"/>
          <w:i/>
          <w:color w:val="990000"/>
        </w:rPr>
        <w:t xml:space="preserve">participants will not receive any compensation, state </w:t>
      </w:r>
      <w:r w:rsidR="00825C32">
        <w:rPr>
          <w:rFonts w:ascii="Calibri" w:hAnsi="Calibri" w:cs="Calibri"/>
          <w:i/>
          <w:color w:val="990000"/>
        </w:rPr>
        <w:t>this</w:t>
      </w:r>
      <w:r w:rsidR="0006106E" w:rsidRPr="008E222F">
        <w:rPr>
          <w:rFonts w:ascii="Calibri" w:hAnsi="Calibri" w:cs="Calibri"/>
          <w:i/>
          <w:color w:val="990000"/>
        </w:rPr>
        <w:t>.</w:t>
      </w:r>
      <w:r w:rsidR="00AD3F3C">
        <w:rPr>
          <w:rFonts w:ascii="Calibri" w:hAnsi="Calibri" w:cs="Calibri"/>
          <w:i/>
          <w:color w:val="990000"/>
        </w:rPr>
        <w:t xml:space="preserve"> </w:t>
      </w:r>
      <w:r w:rsidR="00825C32">
        <w:rPr>
          <w:rFonts w:ascii="Calibri" w:hAnsi="Calibri" w:cs="Calibri"/>
          <w:i/>
          <w:color w:val="990000"/>
        </w:rPr>
        <w:t xml:space="preserve"> </w:t>
      </w:r>
      <w:r w:rsidR="00661722">
        <w:rPr>
          <w:rStyle w:val="Strong"/>
          <w:rFonts w:ascii="Calibri" w:hAnsi="Calibri" w:cs="Calibri"/>
          <w:b w:val="0"/>
          <w:i/>
          <w:color w:val="990000"/>
        </w:rPr>
        <w:t xml:space="preserve">If </w:t>
      </w:r>
      <w:r w:rsidR="0088473E" w:rsidRPr="008E222F">
        <w:rPr>
          <w:rStyle w:val="Strong"/>
          <w:rFonts w:ascii="Calibri" w:hAnsi="Calibri" w:cs="Calibri"/>
          <w:b w:val="0"/>
          <w:i/>
          <w:color w:val="990000"/>
        </w:rPr>
        <w:t xml:space="preserve">students </w:t>
      </w:r>
      <w:r w:rsidR="002419FA">
        <w:rPr>
          <w:rStyle w:val="Strong"/>
          <w:rFonts w:ascii="Calibri" w:hAnsi="Calibri" w:cs="Calibri"/>
          <w:b w:val="0"/>
          <w:i/>
          <w:color w:val="990000"/>
        </w:rPr>
        <w:t>will receive c</w:t>
      </w:r>
      <w:r w:rsidR="0088473E" w:rsidRPr="008E222F">
        <w:rPr>
          <w:rStyle w:val="Strong"/>
          <w:rFonts w:ascii="Calibri" w:hAnsi="Calibri" w:cs="Calibri"/>
          <w:b w:val="0"/>
          <w:i/>
          <w:color w:val="990000"/>
        </w:rPr>
        <w:t>ourse credit for participation</w:t>
      </w:r>
      <w:r w:rsidR="00825C32">
        <w:rPr>
          <w:rStyle w:val="Strong"/>
          <w:rFonts w:ascii="Calibri" w:hAnsi="Calibri" w:cs="Calibri"/>
          <w:b w:val="0"/>
          <w:i/>
          <w:color w:val="990000"/>
        </w:rPr>
        <w:t>,</w:t>
      </w:r>
      <w:r w:rsidR="0088473E" w:rsidRPr="008E222F">
        <w:rPr>
          <w:rStyle w:val="Strong"/>
          <w:rFonts w:ascii="Calibri" w:hAnsi="Calibri" w:cs="Calibri"/>
          <w:b w:val="0"/>
          <w:i/>
          <w:color w:val="990000"/>
        </w:rPr>
        <w:t xml:space="preserve"> </w:t>
      </w:r>
      <w:r w:rsidR="00825C32">
        <w:rPr>
          <w:rStyle w:val="Strong"/>
          <w:rFonts w:ascii="Calibri" w:hAnsi="Calibri" w:cs="Calibri"/>
          <w:b w:val="0"/>
          <w:i/>
          <w:color w:val="990000"/>
        </w:rPr>
        <w:t>ways of earning credit without participating in the research</w:t>
      </w:r>
      <w:r w:rsidR="002419FA">
        <w:rPr>
          <w:rStyle w:val="Strong"/>
          <w:rFonts w:ascii="Calibri" w:hAnsi="Calibri" w:cs="Calibri"/>
          <w:b w:val="0"/>
          <w:i/>
          <w:color w:val="990000"/>
        </w:rPr>
        <w:t xml:space="preserve"> </w:t>
      </w:r>
      <w:r w:rsidR="0088473E" w:rsidRPr="008E222F">
        <w:rPr>
          <w:rStyle w:val="Strong"/>
          <w:rFonts w:ascii="Calibri" w:hAnsi="Calibri" w:cs="Calibri"/>
          <w:b w:val="0"/>
          <w:i/>
          <w:color w:val="990000"/>
        </w:rPr>
        <w:t>should be mentioned here.</w:t>
      </w:r>
      <w:r w:rsidR="0088473E">
        <w:rPr>
          <w:rStyle w:val="Strong"/>
          <w:rFonts w:ascii="Calibri" w:hAnsi="Calibri" w:cs="Calibri"/>
          <w:b w:val="0"/>
          <w:i/>
          <w:color w:val="990000"/>
        </w:rPr>
        <w:t xml:space="preserve"> </w:t>
      </w:r>
    </w:p>
    <w:p w14:paraId="2A9509B6" w14:textId="77777777" w:rsidR="00A30155" w:rsidRPr="001A19A4" w:rsidRDefault="00A30155" w:rsidP="00A30155">
      <w:pPr>
        <w:pStyle w:val="NoSpacing"/>
        <w:rPr>
          <w:rStyle w:val="Strong"/>
          <w:rFonts w:ascii="Calibri" w:hAnsi="Calibri" w:cs="Calibri"/>
        </w:rPr>
      </w:pPr>
    </w:p>
    <w:p w14:paraId="32A25A64" w14:textId="77777777" w:rsidR="00FD0E81" w:rsidRPr="001A19A4" w:rsidRDefault="00FD0E81" w:rsidP="00FD0E81">
      <w:pPr>
        <w:pStyle w:val="NoSpacing"/>
        <w:rPr>
          <w:rStyle w:val="Strong"/>
          <w:rFonts w:ascii="Calibri" w:hAnsi="Calibri" w:cs="Calibri"/>
        </w:rPr>
      </w:pPr>
      <w:r w:rsidRPr="001A19A4">
        <w:rPr>
          <w:rStyle w:val="Strong"/>
          <w:rFonts w:ascii="Calibri" w:hAnsi="Calibri" w:cs="Calibri"/>
        </w:rPr>
        <w:t>Audio/Video Recording</w:t>
      </w:r>
    </w:p>
    <w:p w14:paraId="19728EEA" w14:textId="77777777" w:rsidR="00A73905" w:rsidRPr="001A19A4" w:rsidRDefault="00C4439D" w:rsidP="00FD0E81">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If audio and/or video recording devices will be used, explain why </w:t>
      </w:r>
      <w:r w:rsidR="00825C32">
        <w:rPr>
          <w:rStyle w:val="Strong"/>
          <w:rFonts w:ascii="Calibri" w:hAnsi="Calibri" w:cs="Calibri"/>
          <w:b w:val="0"/>
          <w:i/>
          <w:color w:val="990000"/>
        </w:rPr>
        <w:t>these</w:t>
      </w:r>
      <w:r w:rsidRPr="001A19A4">
        <w:rPr>
          <w:rStyle w:val="Strong"/>
          <w:rFonts w:ascii="Calibri" w:hAnsi="Calibri" w:cs="Calibri"/>
          <w:b w:val="0"/>
          <w:i/>
          <w:color w:val="990000"/>
        </w:rPr>
        <w:t xml:space="preserve"> are needed and what will be done with them u</w:t>
      </w:r>
      <w:r w:rsidR="00A73905" w:rsidRPr="001A19A4">
        <w:rPr>
          <w:rStyle w:val="Strong"/>
          <w:rFonts w:ascii="Calibri" w:hAnsi="Calibri" w:cs="Calibri"/>
          <w:b w:val="0"/>
          <w:i/>
          <w:color w:val="990000"/>
        </w:rPr>
        <w:t>pon co</w:t>
      </w:r>
      <w:r w:rsidR="00825C32">
        <w:rPr>
          <w:rStyle w:val="Strong"/>
          <w:rFonts w:ascii="Calibri" w:hAnsi="Calibri" w:cs="Calibri"/>
          <w:b w:val="0"/>
          <w:i/>
          <w:color w:val="990000"/>
        </w:rPr>
        <w:t>mpletion of the research (</w:t>
      </w:r>
      <w:r w:rsidR="00A73905" w:rsidRPr="001A19A4">
        <w:rPr>
          <w:rStyle w:val="Strong"/>
          <w:rFonts w:ascii="Calibri" w:hAnsi="Calibri" w:cs="Calibri"/>
          <w:b w:val="0"/>
          <w:i/>
          <w:color w:val="990000"/>
        </w:rPr>
        <w:t>kept indefinitely, archived after transcription, destroyed after X years).</w:t>
      </w:r>
      <w:r w:rsidR="0098295F">
        <w:rPr>
          <w:rStyle w:val="Strong"/>
          <w:rFonts w:ascii="Calibri" w:hAnsi="Calibri" w:cs="Calibri"/>
          <w:b w:val="0"/>
          <w:i/>
          <w:color w:val="990000"/>
        </w:rPr>
        <w:t xml:space="preserve"> </w:t>
      </w:r>
    </w:p>
    <w:p w14:paraId="5AE15FA7" w14:textId="77777777" w:rsidR="00A73905" w:rsidRPr="001A19A4" w:rsidRDefault="00A73905" w:rsidP="00FD0E81">
      <w:pPr>
        <w:pStyle w:val="NoSpacing"/>
        <w:rPr>
          <w:rStyle w:val="Strong"/>
          <w:rFonts w:ascii="Calibri" w:hAnsi="Calibri" w:cs="Calibri"/>
          <w:b w:val="0"/>
          <w:i/>
          <w:color w:val="990000"/>
        </w:rPr>
      </w:pPr>
    </w:p>
    <w:p w14:paraId="131F6FCC" w14:textId="77777777" w:rsidR="00A73905" w:rsidRPr="001A19A4" w:rsidRDefault="00E871ED" w:rsidP="00FD0E81">
      <w:pPr>
        <w:pStyle w:val="NoSpacing"/>
        <w:rPr>
          <w:rStyle w:val="Strong"/>
          <w:rFonts w:ascii="Calibri" w:hAnsi="Calibri" w:cs="Calibri"/>
          <w:b w:val="0"/>
          <w:i/>
          <w:color w:val="990000"/>
        </w:rPr>
      </w:pPr>
      <w:r>
        <w:rPr>
          <w:rStyle w:val="Strong"/>
          <w:rFonts w:ascii="Calibri" w:hAnsi="Calibri" w:cs="Calibri"/>
          <w:b w:val="0"/>
          <w:i/>
          <w:color w:val="990000"/>
        </w:rPr>
        <w:t>ONLY IF</w:t>
      </w:r>
      <w:r w:rsidR="002419FA">
        <w:rPr>
          <w:rStyle w:val="Strong"/>
          <w:rFonts w:ascii="Calibri" w:hAnsi="Calibri" w:cs="Calibri"/>
          <w:b w:val="0"/>
          <w:i/>
          <w:color w:val="990000"/>
        </w:rPr>
        <w:t xml:space="preserve"> </w:t>
      </w:r>
      <w:r>
        <w:rPr>
          <w:rStyle w:val="Strong"/>
          <w:rFonts w:ascii="Calibri" w:hAnsi="Calibri" w:cs="Calibri"/>
          <w:b w:val="0"/>
          <w:i/>
          <w:color w:val="990000"/>
        </w:rPr>
        <w:t>USING A SIGNED CONSENT</w:t>
      </w:r>
      <w:r w:rsidR="002419FA">
        <w:rPr>
          <w:rStyle w:val="Strong"/>
          <w:rFonts w:ascii="Calibri" w:hAnsi="Calibri" w:cs="Calibri"/>
          <w:b w:val="0"/>
          <w:i/>
          <w:color w:val="990000"/>
        </w:rPr>
        <w:t>, p</w:t>
      </w:r>
      <w:r w:rsidR="00A73905" w:rsidRPr="001A19A4">
        <w:rPr>
          <w:rStyle w:val="Strong"/>
          <w:rFonts w:ascii="Calibri" w:hAnsi="Calibri" w:cs="Calibri"/>
          <w:b w:val="0"/>
          <w:i/>
          <w:color w:val="990000"/>
        </w:rPr>
        <w:t>rovide a separate signature line for the participant to be audio/video recorded, if the recording is optional for participation. For example:</w:t>
      </w:r>
    </w:p>
    <w:p w14:paraId="3810AEB1" w14:textId="77777777" w:rsidR="00FD0E81" w:rsidRPr="001A19A4" w:rsidRDefault="00A73905" w:rsidP="00FD0E81">
      <w:pPr>
        <w:pStyle w:val="NoSpacing"/>
        <w:rPr>
          <w:rStyle w:val="Strong"/>
          <w:rFonts w:ascii="Calibri" w:hAnsi="Calibri" w:cs="Calibri"/>
          <w:b w:val="0"/>
        </w:rPr>
      </w:pPr>
      <w:r w:rsidRPr="001A19A4">
        <w:rPr>
          <w:rStyle w:val="Strong"/>
          <w:rFonts w:ascii="Calibri" w:hAnsi="Calibri" w:cs="Calibri"/>
          <w:b w:val="0"/>
        </w:rPr>
        <w:t xml:space="preserve">Please sign below if you are willing to have this interview recorded </w:t>
      </w:r>
      <w:r w:rsidRPr="001A19A4">
        <w:rPr>
          <w:rStyle w:val="Strong"/>
          <w:rFonts w:ascii="Calibri" w:hAnsi="Calibri" w:cs="Calibri"/>
          <w:b w:val="0"/>
          <w:i/>
          <w:color w:val="990000"/>
        </w:rPr>
        <w:t>(specify audio or video)</w:t>
      </w:r>
      <w:r w:rsidRPr="001A19A4">
        <w:rPr>
          <w:rStyle w:val="Strong"/>
          <w:rFonts w:ascii="Calibri" w:hAnsi="Calibri" w:cs="Calibri"/>
          <w:b w:val="0"/>
        </w:rPr>
        <w:t>. You may still participate in this study if you are not willing to have the interview recorded.</w:t>
      </w:r>
    </w:p>
    <w:p w14:paraId="730A7E03" w14:textId="77777777" w:rsidR="00A73905" w:rsidRPr="001A19A4" w:rsidRDefault="00A73905" w:rsidP="00FD0E81">
      <w:pPr>
        <w:pStyle w:val="NoSpacing"/>
        <w:rPr>
          <w:rStyle w:val="Strong"/>
          <w:rFonts w:ascii="Calibri" w:hAnsi="Calibri" w:cs="Calibri"/>
          <w:b w:val="0"/>
        </w:rPr>
      </w:pPr>
    </w:p>
    <w:p w14:paraId="74911E64" w14:textId="77777777" w:rsidR="00A73905" w:rsidRPr="001A19A4" w:rsidRDefault="00A73905" w:rsidP="00A73905">
      <w:pPr>
        <w:pStyle w:val="NoSpacing"/>
        <w:numPr>
          <w:ilvl w:val="0"/>
          <w:numId w:val="4"/>
        </w:numPr>
        <w:rPr>
          <w:rStyle w:val="Strong"/>
          <w:rFonts w:ascii="Calibri" w:hAnsi="Calibri" w:cs="Calibri"/>
          <w:b w:val="0"/>
        </w:rPr>
      </w:pPr>
      <w:r w:rsidRPr="001A19A4">
        <w:rPr>
          <w:rStyle w:val="Strong"/>
          <w:rFonts w:ascii="Calibri" w:hAnsi="Calibri" w:cs="Calibri"/>
          <w:b w:val="0"/>
        </w:rPr>
        <w:t>I do not want to have this interview recorded.</w:t>
      </w:r>
    </w:p>
    <w:p w14:paraId="7E47D258" w14:textId="77777777" w:rsidR="00A73905" w:rsidRPr="001A19A4" w:rsidRDefault="00A73905" w:rsidP="00A73905">
      <w:pPr>
        <w:pStyle w:val="NoSpacing"/>
        <w:numPr>
          <w:ilvl w:val="0"/>
          <w:numId w:val="4"/>
        </w:numPr>
        <w:rPr>
          <w:rStyle w:val="Strong"/>
          <w:rFonts w:ascii="Calibri" w:hAnsi="Calibri" w:cs="Calibri"/>
          <w:b w:val="0"/>
        </w:rPr>
      </w:pPr>
      <w:r w:rsidRPr="001A19A4">
        <w:rPr>
          <w:rStyle w:val="Strong"/>
          <w:rFonts w:ascii="Calibri" w:hAnsi="Calibri" w:cs="Calibri"/>
          <w:b w:val="0"/>
        </w:rPr>
        <w:t>I am willing to have this interview recorded:</w:t>
      </w:r>
    </w:p>
    <w:p w14:paraId="245D6917" w14:textId="77777777" w:rsidR="00A73905" w:rsidRPr="001A19A4" w:rsidRDefault="00A73905" w:rsidP="00A73905">
      <w:pPr>
        <w:pStyle w:val="NoSpacing"/>
        <w:ind w:left="720"/>
        <w:rPr>
          <w:rStyle w:val="Strong"/>
          <w:rFonts w:ascii="Calibri" w:hAnsi="Calibri" w:cs="Calibri"/>
          <w:b w:val="0"/>
        </w:rPr>
      </w:pPr>
    </w:p>
    <w:p w14:paraId="2E955938" w14:textId="77777777" w:rsidR="00A73905" w:rsidRPr="001A19A4" w:rsidRDefault="00A73905" w:rsidP="001F7699">
      <w:pPr>
        <w:pStyle w:val="NoSpacing"/>
        <w:ind w:left="720"/>
        <w:rPr>
          <w:rStyle w:val="Strong"/>
          <w:rFonts w:ascii="Calibri" w:hAnsi="Calibri" w:cs="Calibri"/>
          <w:b w:val="0"/>
        </w:rPr>
      </w:pPr>
      <w:r w:rsidRPr="001A19A4">
        <w:rPr>
          <w:rStyle w:val="Strong"/>
          <w:rFonts w:ascii="Calibri" w:hAnsi="Calibri" w:cs="Calibri"/>
          <w:b w:val="0"/>
        </w:rPr>
        <w:t xml:space="preserve">Signed: </w:t>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p>
    <w:p w14:paraId="328C8639" w14:textId="77777777" w:rsidR="00A73905" w:rsidRPr="001A19A4" w:rsidRDefault="00A73905" w:rsidP="00A73905">
      <w:pPr>
        <w:pStyle w:val="NoSpacing"/>
        <w:ind w:left="720"/>
        <w:rPr>
          <w:rStyle w:val="Strong"/>
          <w:rFonts w:ascii="Calibri" w:hAnsi="Calibri" w:cs="Calibri"/>
          <w:b w:val="0"/>
          <w:u w:val="single"/>
        </w:rPr>
      </w:pPr>
      <w:r w:rsidRPr="001A19A4">
        <w:rPr>
          <w:rStyle w:val="Strong"/>
          <w:rFonts w:ascii="Calibri" w:hAnsi="Calibri" w:cs="Calibri"/>
          <w:b w:val="0"/>
        </w:rPr>
        <w:t>Date:</w:t>
      </w:r>
      <w:r w:rsidR="00262A81">
        <w:rPr>
          <w:rStyle w:val="Strong"/>
          <w:rFonts w:ascii="Calibri" w:hAnsi="Calibri" w:cs="Calibri"/>
          <w:b w:val="0"/>
        </w:rPr>
        <w:t xml:space="preserve"> </w:t>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r w:rsidRPr="001A19A4">
        <w:rPr>
          <w:rStyle w:val="Strong"/>
          <w:rFonts w:ascii="Calibri" w:hAnsi="Calibri" w:cs="Calibri"/>
          <w:b w:val="0"/>
          <w:u w:val="single"/>
        </w:rPr>
        <w:tab/>
      </w:r>
    </w:p>
    <w:p w14:paraId="5405FA1E" w14:textId="77777777" w:rsidR="00C4439D" w:rsidRPr="001A19A4" w:rsidRDefault="00C4439D" w:rsidP="00FD0E81">
      <w:pPr>
        <w:pStyle w:val="NoSpacing"/>
        <w:rPr>
          <w:rStyle w:val="Strong"/>
          <w:rFonts w:ascii="Calibri" w:hAnsi="Calibri" w:cs="Calibri"/>
        </w:rPr>
      </w:pPr>
    </w:p>
    <w:p w14:paraId="045940B2" w14:textId="77777777" w:rsidR="00030A20" w:rsidRPr="001A19A4" w:rsidRDefault="00B43E81" w:rsidP="00FD0E81">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If you </w:t>
      </w:r>
      <w:r w:rsidR="00825C32">
        <w:rPr>
          <w:rStyle w:val="Strong"/>
          <w:rFonts w:ascii="Calibri" w:hAnsi="Calibri" w:cs="Calibri"/>
          <w:b w:val="0"/>
          <w:i/>
          <w:color w:val="990000"/>
        </w:rPr>
        <w:t>will</w:t>
      </w:r>
      <w:r w:rsidRPr="001A19A4">
        <w:rPr>
          <w:rStyle w:val="Strong"/>
          <w:rFonts w:ascii="Calibri" w:hAnsi="Calibri" w:cs="Calibri"/>
          <w:b w:val="0"/>
          <w:i/>
          <w:color w:val="990000"/>
        </w:rPr>
        <w:t xml:space="preserve"> take photographs or </w:t>
      </w:r>
      <w:r w:rsidR="00030A20" w:rsidRPr="001A19A4">
        <w:rPr>
          <w:rStyle w:val="Strong"/>
          <w:rFonts w:ascii="Calibri" w:hAnsi="Calibri" w:cs="Calibri"/>
          <w:b w:val="0"/>
          <w:i/>
          <w:color w:val="990000"/>
        </w:rPr>
        <w:t>make</w:t>
      </w:r>
      <w:r w:rsidRPr="001A19A4">
        <w:rPr>
          <w:rStyle w:val="Strong"/>
          <w:rFonts w:ascii="Calibri" w:hAnsi="Calibri" w:cs="Calibri"/>
          <w:b w:val="0"/>
          <w:i/>
          <w:color w:val="990000"/>
        </w:rPr>
        <w:t xml:space="preserve"> audio</w:t>
      </w:r>
      <w:r w:rsidR="00030A20" w:rsidRPr="001A19A4">
        <w:rPr>
          <w:rStyle w:val="Strong"/>
          <w:rFonts w:ascii="Calibri" w:hAnsi="Calibri" w:cs="Calibri"/>
          <w:b w:val="0"/>
          <w:i/>
          <w:color w:val="990000"/>
        </w:rPr>
        <w:t xml:space="preserve">, </w:t>
      </w:r>
      <w:r w:rsidRPr="001A19A4">
        <w:rPr>
          <w:rStyle w:val="Strong"/>
          <w:rFonts w:ascii="Calibri" w:hAnsi="Calibri" w:cs="Calibri"/>
          <w:b w:val="0"/>
          <w:i/>
          <w:color w:val="990000"/>
        </w:rPr>
        <w:t>video</w:t>
      </w:r>
      <w:r w:rsidR="00030A20" w:rsidRPr="001A19A4">
        <w:rPr>
          <w:rStyle w:val="Strong"/>
          <w:rFonts w:ascii="Calibri" w:hAnsi="Calibri" w:cs="Calibri"/>
          <w:b w:val="0"/>
          <w:i/>
          <w:color w:val="990000"/>
        </w:rPr>
        <w:t xml:space="preserve">, or other </w:t>
      </w:r>
      <w:r w:rsidRPr="001A19A4">
        <w:rPr>
          <w:rStyle w:val="Strong"/>
          <w:rFonts w:ascii="Calibri" w:hAnsi="Calibri" w:cs="Calibri"/>
          <w:b w:val="0"/>
          <w:i/>
          <w:color w:val="990000"/>
        </w:rPr>
        <w:t>recordings</w:t>
      </w:r>
      <w:r w:rsidR="00825C32">
        <w:rPr>
          <w:rStyle w:val="Strong"/>
          <w:rFonts w:ascii="Calibri" w:hAnsi="Calibri" w:cs="Calibri"/>
          <w:b w:val="0"/>
          <w:i/>
          <w:color w:val="990000"/>
        </w:rPr>
        <w:t xml:space="preserve"> that</w:t>
      </w:r>
      <w:r w:rsidR="00842445" w:rsidRPr="001A19A4">
        <w:rPr>
          <w:rStyle w:val="Strong"/>
          <w:rFonts w:ascii="Calibri" w:hAnsi="Calibri" w:cs="Calibri"/>
          <w:b w:val="0"/>
          <w:i/>
          <w:color w:val="990000"/>
        </w:rPr>
        <w:t xml:space="preserve"> you</w:t>
      </w:r>
      <w:r w:rsidR="00825C32">
        <w:rPr>
          <w:rStyle w:val="Strong"/>
          <w:rFonts w:ascii="Calibri" w:hAnsi="Calibri" w:cs="Calibri"/>
          <w:b w:val="0"/>
          <w:i/>
          <w:color w:val="990000"/>
        </w:rPr>
        <w:t xml:space="preserve"> want to use </w:t>
      </w:r>
      <w:r w:rsidR="00DF47D6" w:rsidRPr="001A19A4">
        <w:rPr>
          <w:rStyle w:val="Strong"/>
          <w:rFonts w:ascii="Calibri" w:hAnsi="Calibri" w:cs="Calibri"/>
          <w:b w:val="0"/>
          <w:i/>
          <w:color w:val="990000"/>
        </w:rPr>
        <w:t>for activities</w:t>
      </w:r>
      <w:r w:rsidR="007764F5" w:rsidRPr="001A19A4">
        <w:rPr>
          <w:rStyle w:val="Strong"/>
          <w:rFonts w:ascii="Calibri" w:hAnsi="Calibri" w:cs="Calibri"/>
          <w:b w:val="0"/>
          <w:i/>
          <w:color w:val="990000"/>
        </w:rPr>
        <w:t xml:space="preserve"> </w:t>
      </w:r>
      <w:r w:rsidR="00DF47D6" w:rsidRPr="001A19A4">
        <w:rPr>
          <w:rStyle w:val="Strong"/>
          <w:rFonts w:ascii="Calibri" w:hAnsi="Calibri" w:cs="Calibri"/>
          <w:b w:val="0"/>
          <w:i/>
          <w:color w:val="990000"/>
        </w:rPr>
        <w:t>beyond</w:t>
      </w:r>
      <w:r w:rsidR="00030A20" w:rsidRPr="001A19A4">
        <w:rPr>
          <w:rStyle w:val="Strong"/>
          <w:rFonts w:ascii="Calibri" w:hAnsi="Calibri" w:cs="Calibri"/>
          <w:b w:val="0"/>
          <w:i/>
          <w:color w:val="990000"/>
        </w:rPr>
        <w:t xml:space="preserve"> research analysis (</w:t>
      </w:r>
      <w:r w:rsidR="00825C32">
        <w:rPr>
          <w:rStyle w:val="Strong"/>
          <w:rFonts w:ascii="Calibri" w:hAnsi="Calibri" w:cs="Calibri"/>
          <w:b w:val="0"/>
          <w:i/>
          <w:color w:val="990000"/>
        </w:rPr>
        <w:t xml:space="preserve">publications, presentations, </w:t>
      </w:r>
      <w:r w:rsidR="00030A20" w:rsidRPr="001A19A4">
        <w:rPr>
          <w:rStyle w:val="Strong"/>
          <w:rFonts w:ascii="Calibri" w:hAnsi="Calibri" w:cs="Calibri"/>
          <w:b w:val="0"/>
          <w:i/>
          <w:color w:val="990000"/>
        </w:rPr>
        <w:t>other promotional purposes</w:t>
      </w:r>
      <w:r w:rsidR="00825C32">
        <w:rPr>
          <w:rStyle w:val="Strong"/>
          <w:rFonts w:ascii="Calibri" w:hAnsi="Calibri" w:cs="Calibri"/>
          <w:b w:val="0"/>
          <w:i/>
          <w:color w:val="990000"/>
        </w:rPr>
        <w:t>),</w:t>
      </w:r>
      <w:r w:rsidR="00030A20" w:rsidRPr="001A19A4">
        <w:rPr>
          <w:rStyle w:val="Strong"/>
          <w:rFonts w:ascii="Calibri" w:hAnsi="Calibri" w:cs="Calibri"/>
          <w:b w:val="0"/>
          <w:i/>
          <w:color w:val="990000"/>
        </w:rPr>
        <w:t xml:space="preserve"> include a section that</w:t>
      </w:r>
      <w:r w:rsidR="00825C32">
        <w:rPr>
          <w:rStyle w:val="Strong"/>
          <w:rFonts w:ascii="Calibri" w:hAnsi="Calibri" w:cs="Calibri"/>
          <w:b w:val="0"/>
          <w:i/>
          <w:color w:val="990000"/>
        </w:rPr>
        <w:t>:</w:t>
      </w:r>
      <w:r w:rsidR="00030A20" w:rsidRPr="001A19A4">
        <w:rPr>
          <w:rStyle w:val="Strong"/>
          <w:rFonts w:ascii="Calibri" w:hAnsi="Calibri" w:cs="Calibri"/>
          <w:b w:val="0"/>
          <w:i/>
          <w:color w:val="990000"/>
        </w:rPr>
        <w:t xml:space="preserve"> </w:t>
      </w:r>
    </w:p>
    <w:p w14:paraId="6F13A070" w14:textId="77777777" w:rsidR="00030A20" w:rsidRPr="001A19A4" w:rsidRDefault="00030A20"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Informs the participant that you are making a [type(s) of media used] recording in which the person’s name, likeness, image, and/or voice will be included;</w:t>
      </w:r>
    </w:p>
    <w:p w14:paraId="5EFED63B" w14:textId="77777777" w:rsidR="00030A20" w:rsidRPr="001A19A4" w:rsidRDefault="00030A20" w:rsidP="00030A20">
      <w:pPr>
        <w:pStyle w:val="NoSpacing"/>
        <w:numPr>
          <w:ilvl w:val="0"/>
          <w:numId w:val="6"/>
        </w:numPr>
        <w:rPr>
          <w:rFonts w:ascii="Calibri" w:hAnsi="Calibri" w:cs="Calibri"/>
          <w:bCs/>
          <w:i/>
          <w:color w:val="990000"/>
        </w:rPr>
      </w:pPr>
      <w:r w:rsidRPr="001A19A4">
        <w:rPr>
          <w:rStyle w:val="Strong"/>
          <w:rFonts w:ascii="Calibri" w:hAnsi="Calibri" w:cs="Calibri"/>
          <w:b w:val="0"/>
          <w:i/>
          <w:color w:val="990000"/>
        </w:rPr>
        <w:t xml:space="preserve">Asks the participant to grant you the </w:t>
      </w:r>
      <w:r w:rsidR="00512E90" w:rsidRPr="001A19A4">
        <w:rPr>
          <w:rStyle w:val="Strong"/>
          <w:rFonts w:ascii="Calibri" w:hAnsi="Calibri" w:cs="Calibri"/>
          <w:b w:val="0"/>
          <w:i/>
          <w:color w:val="990000"/>
        </w:rPr>
        <w:t xml:space="preserve">right </w:t>
      </w:r>
      <w:r w:rsidR="00A538ED" w:rsidRPr="001A19A4">
        <w:rPr>
          <w:rFonts w:ascii="Calibri" w:hAnsi="Calibri" w:cs="Calibri"/>
          <w:i/>
          <w:color w:val="990000"/>
        </w:rPr>
        <w:t>to make, use and publish r</w:t>
      </w:r>
      <w:r w:rsidR="00512E90" w:rsidRPr="001A19A4">
        <w:rPr>
          <w:rFonts w:ascii="Calibri" w:hAnsi="Calibri" w:cs="Calibri"/>
          <w:i/>
          <w:color w:val="990000"/>
        </w:rPr>
        <w:t>ecordings in whole or in part in media forms now known (such as film, slides, and digital audio) or developed in the future. This includes the right to edit or duplicate any images/recordings;</w:t>
      </w:r>
    </w:p>
    <w:p w14:paraId="716D84D9" w14:textId="77777777" w:rsidR="00030A20" w:rsidRPr="001A19A4" w:rsidRDefault="00512E90"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Explains the limitations on reproduction, distribution, performance, or display of images/recordings</w:t>
      </w:r>
      <w:r w:rsidR="00A538ED" w:rsidRPr="001A19A4">
        <w:rPr>
          <w:rStyle w:val="Strong"/>
          <w:rFonts w:ascii="Calibri" w:hAnsi="Calibri" w:cs="Calibri"/>
          <w:b w:val="0"/>
          <w:i/>
          <w:color w:val="990000"/>
        </w:rPr>
        <w:t>;</w:t>
      </w:r>
    </w:p>
    <w:p w14:paraId="118E7CDC" w14:textId="77777777" w:rsidR="00060104" w:rsidRPr="001A19A4" w:rsidRDefault="00060104"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Explains that the participant does not have rights to inspect or approve the finished product or printed/published matter that uses the images/recordings or versions of the images/recordings; and</w:t>
      </w:r>
    </w:p>
    <w:p w14:paraId="2258B97F" w14:textId="77777777" w:rsidR="00060104" w:rsidRPr="001A19A4" w:rsidRDefault="00060104" w:rsidP="00030A20">
      <w:pPr>
        <w:pStyle w:val="NoSpacing"/>
        <w:numPr>
          <w:ilvl w:val="0"/>
          <w:numId w:val="6"/>
        </w:numPr>
        <w:rPr>
          <w:rStyle w:val="Strong"/>
          <w:rFonts w:ascii="Calibri" w:hAnsi="Calibri" w:cs="Calibri"/>
          <w:b w:val="0"/>
          <w:i/>
          <w:color w:val="990000"/>
        </w:rPr>
      </w:pPr>
      <w:r w:rsidRPr="001A19A4">
        <w:rPr>
          <w:rStyle w:val="Strong"/>
          <w:rFonts w:ascii="Calibri" w:hAnsi="Calibri" w:cs="Calibri"/>
          <w:b w:val="0"/>
          <w:i/>
          <w:color w:val="990000"/>
        </w:rPr>
        <w:t>Explains that the participant will not receive any financial compensation for commercial and/or non-commercial (as appropriate) uses of the images/recordings.</w:t>
      </w:r>
    </w:p>
    <w:p w14:paraId="40D1121B" w14:textId="77777777" w:rsidR="00060104" w:rsidRPr="001A19A4" w:rsidRDefault="00060104" w:rsidP="00060104">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The same signature line above may be used for this performance release information. </w:t>
      </w:r>
    </w:p>
    <w:p w14:paraId="2FB06EE6" w14:textId="77777777" w:rsidR="002A1996" w:rsidRPr="001A19A4" w:rsidRDefault="002A1996" w:rsidP="002A1996">
      <w:pPr>
        <w:pStyle w:val="NoSpacing"/>
        <w:rPr>
          <w:rStyle w:val="Strong"/>
          <w:rFonts w:ascii="Calibri" w:hAnsi="Calibri" w:cs="Calibri"/>
        </w:rPr>
      </w:pPr>
    </w:p>
    <w:p w14:paraId="1E9B4646" w14:textId="77777777" w:rsidR="002A1996" w:rsidRPr="001A19A4" w:rsidRDefault="0088473E" w:rsidP="002A1996">
      <w:pPr>
        <w:pStyle w:val="NoSpacing"/>
        <w:rPr>
          <w:rFonts w:ascii="Calibri" w:hAnsi="Calibri" w:cs="Calibri"/>
        </w:rPr>
      </w:pPr>
      <w:r>
        <w:rPr>
          <w:rStyle w:val="Strong"/>
          <w:rFonts w:ascii="Calibri" w:hAnsi="Calibri" w:cs="Calibri"/>
        </w:rPr>
        <w:t>Privacy/Confidentiality/Data Security</w:t>
      </w:r>
    </w:p>
    <w:p w14:paraId="45E3A14E" w14:textId="77777777" w:rsidR="002A1996" w:rsidRPr="008E222F" w:rsidRDefault="002A1996" w:rsidP="002A1996">
      <w:pPr>
        <w:pStyle w:val="NoSpacing"/>
        <w:rPr>
          <w:rFonts w:ascii="Calibri" w:hAnsi="Calibri" w:cs="Calibri"/>
          <w:i/>
          <w:color w:val="990000"/>
        </w:rPr>
      </w:pPr>
      <w:r w:rsidRPr="008E222F">
        <w:rPr>
          <w:rFonts w:ascii="Calibri" w:hAnsi="Calibri" w:cs="Calibri"/>
          <w:i/>
          <w:color w:val="990000"/>
        </w:rPr>
        <w:t xml:space="preserve">Explain </w:t>
      </w:r>
      <w:r w:rsidR="0088473E" w:rsidRPr="00217F36">
        <w:rPr>
          <w:rFonts w:ascii="Calibri" w:hAnsi="Calibri" w:cs="Calibri"/>
          <w:i/>
          <w:color w:val="990000"/>
          <w:u w:val="single"/>
        </w:rPr>
        <w:t>briefly</w:t>
      </w:r>
      <w:r w:rsidR="00EB1C9D">
        <w:rPr>
          <w:rFonts w:ascii="Calibri" w:hAnsi="Calibri" w:cs="Calibri"/>
          <w:i/>
          <w:color w:val="990000"/>
          <w:u w:val="single"/>
        </w:rPr>
        <w:t>, and in lay terms</w:t>
      </w:r>
      <w:r w:rsidR="00EB1C9D" w:rsidRPr="007D2807">
        <w:rPr>
          <w:rFonts w:ascii="Calibri" w:hAnsi="Calibri" w:cs="Calibri"/>
          <w:i/>
          <w:color w:val="990000"/>
        </w:rPr>
        <w:t>,</w:t>
      </w:r>
      <w:r w:rsidR="009112EF" w:rsidRPr="007D2807">
        <w:rPr>
          <w:rFonts w:ascii="Calibri" w:hAnsi="Calibri" w:cs="Calibri"/>
          <w:b/>
          <w:i/>
          <w:color w:val="990000"/>
        </w:rPr>
        <w:t xml:space="preserve"> </w:t>
      </w:r>
      <w:r w:rsidRPr="008E222F">
        <w:rPr>
          <w:rFonts w:ascii="Calibri" w:hAnsi="Calibri" w:cs="Calibri"/>
          <w:i/>
          <w:color w:val="990000"/>
        </w:rPr>
        <w:t xml:space="preserve">how you will protect the participant’s </w:t>
      </w:r>
      <w:r w:rsidR="0088473E" w:rsidRPr="008E222F">
        <w:rPr>
          <w:rFonts w:ascii="Calibri" w:hAnsi="Calibri" w:cs="Calibri"/>
          <w:i/>
          <w:color w:val="990000"/>
        </w:rPr>
        <w:t xml:space="preserve">privacy and/or confidentiality. </w:t>
      </w:r>
    </w:p>
    <w:p w14:paraId="48AFF7D1" w14:textId="77777777" w:rsidR="0088473E" w:rsidRPr="008E222F" w:rsidRDefault="00A70B30" w:rsidP="008E222F">
      <w:pPr>
        <w:pStyle w:val="NoSpacing"/>
        <w:numPr>
          <w:ilvl w:val="0"/>
          <w:numId w:val="9"/>
        </w:numPr>
        <w:rPr>
          <w:rFonts w:ascii="Calibri" w:hAnsi="Calibri" w:cs="Calibri"/>
          <w:i/>
          <w:color w:val="990000"/>
        </w:rPr>
      </w:pPr>
      <w:r>
        <w:rPr>
          <w:rFonts w:ascii="Calibri" w:hAnsi="Calibri" w:cs="Calibri"/>
          <w:i/>
          <w:color w:val="990000"/>
        </w:rPr>
        <w:t>De-identification of data</w:t>
      </w:r>
      <w:r w:rsidR="0088473E" w:rsidRPr="008E222F">
        <w:rPr>
          <w:rFonts w:ascii="Calibri" w:hAnsi="Calibri" w:cs="Calibri"/>
          <w:i/>
          <w:color w:val="990000"/>
        </w:rPr>
        <w:t xml:space="preserve"> </w:t>
      </w:r>
    </w:p>
    <w:p w14:paraId="21C2D589" w14:textId="77777777" w:rsidR="0088473E" w:rsidRPr="008E222F" w:rsidRDefault="0088473E" w:rsidP="0088473E">
      <w:pPr>
        <w:pStyle w:val="NoSpacing"/>
        <w:numPr>
          <w:ilvl w:val="0"/>
          <w:numId w:val="9"/>
        </w:numPr>
        <w:rPr>
          <w:rFonts w:ascii="Calibri" w:hAnsi="Calibri" w:cs="Calibri"/>
          <w:i/>
          <w:color w:val="990000"/>
        </w:rPr>
      </w:pPr>
      <w:r w:rsidRPr="008E222F">
        <w:rPr>
          <w:rFonts w:ascii="Calibri" w:hAnsi="Calibri" w:cs="Calibri"/>
          <w:i/>
          <w:color w:val="990000"/>
        </w:rPr>
        <w:t xml:space="preserve">If you will de-identify data with identifiers, or keep identifying information separate from research data ( </w:t>
      </w:r>
      <w:r w:rsidR="0098295F" w:rsidRPr="008E222F">
        <w:rPr>
          <w:rFonts w:ascii="Calibri" w:hAnsi="Calibri" w:cs="Calibri"/>
          <w:i/>
          <w:color w:val="990000"/>
        </w:rPr>
        <w:t>e.g.</w:t>
      </w:r>
      <w:r w:rsidRPr="008E222F">
        <w:rPr>
          <w:rFonts w:ascii="Calibri" w:hAnsi="Calibri" w:cs="Calibri"/>
          <w:i/>
          <w:color w:val="990000"/>
        </w:rPr>
        <w:t xml:space="preserve"> signed consent forms kept separat</w:t>
      </w:r>
      <w:r w:rsidR="00A70B30">
        <w:rPr>
          <w:rFonts w:ascii="Calibri" w:hAnsi="Calibri" w:cs="Calibri"/>
          <w:i/>
          <w:color w:val="990000"/>
        </w:rPr>
        <w:t xml:space="preserve">e from the survey data and </w:t>
      </w:r>
      <w:r w:rsidRPr="008E222F">
        <w:rPr>
          <w:rFonts w:ascii="Calibri" w:hAnsi="Calibri" w:cs="Calibri"/>
          <w:i/>
          <w:color w:val="990000"/>
        </w:rPr>
        <w:t>the two will not be connected)</w:t>
      </w:r>
    </w:p>
    <w:p w14:paraId="4A869C9F" w14:textId="77777777" w:rsidR="0088473E" w:rsidRPr="008E222F" w:rsidRDefault="00C2714B" w:rsidP="0088473E">
      <w:pPr>
        <w:pStyle w:val="NoSpacing"/>
        <w:numPr>
          <w:ilvl w:val="0"/>
          <w:numId w:val="9"/>
        </w:numPr>
        <w:rPr>
          <w:rFonts w:ascii="Calibri" w:hAnsi="Calibri" w:cs="Calibri"/>
          <w:i/>
          <w:color w:val="990000"/>
        </w:rPr>
      </w:pPr>
      <w:r>
        <w:rPr>
          <w:rFonts w:ascii="Calibri" w:hAnsi="Calibri" w:cs="Calibri"/>
          <w:i/>
          <w:color w:val="990000"/>
        </w:rPr>
        <w:t>I</w:t>
      </w:r>
      <w:r w:rsidR="0088473E" w:rsidRPr="008E222F">
        <w:rPr>
          <w:rFonts w:ascii="Calibri" w:hAnsi="Calibri" w:cs="Calibri"/>
          <w:i/>
          <w:color w:val="990000"/>
        </w:rPr>
        <w:t>f you plan to keep identifying information with the data, state this here</w:t>
      </w:r>
    </w:p>
    <w:p w14:paraId="29334DEA" w14:textId="77777777" w:rsidR="0088473E" w:rsidRPr="008E222F" w:rsidRDefault="00C2714B" w:rsidP="0088473E">
      <w:pPr>
        <w:pStyle w:val="NoSpacing"/>
        <w:numPr>
          <w:ilvl w:val="0"/>
          <w:numId w:val="9"/>
        </w:numPr>
        <w:rPr>
          <w:rFonts w:ascii="Calibri" w:hAnsi="Calibri" w:cs="Calibri"/>
          <w:i/>
          <w:color w:val="990000"/>
        </w:rPr>
      </w:pPr>
      <w:r>
        <w:rPr>
          <w:rFonts w:ascii="Calibri" w:hAnsi="Calibri" w:cs="Calibri"/>
          <w:i/>
          <w:color w:val="990000"/>
        </w:rPr>
        <w:lastRenderedPageBreak/>
        <w:t>I</w:t>
      </w:r>
      <w:r w:rsidR="0088473E" w:rsidRPr="008E222F">
        <w:rPr>
          <w:rFonts w:ascii="Calibri" w:hAnsi="Calibri" w:cs="Calibri"/>
          <w:i/>
          <w:color w:val="990000"/>
        </w:rPr>
        <w:t>f you are not planning to collect any identifying information at all (as in anonymous surveys</w:t>
      </w:r>
      <w:r w:rsidR="00D204F4">
        <w:rPr>
          <w:rFonts w:ascii="Calibri" w:hAnsi="Calibri" w:cs="Calibri"/>
          <w:i/>
          <w:color w:val="990000"/>
        </w:rPr>
        <w:t>, confirm that anonymous responses is turned on</w:t>
      </w:r>
      <w:r w:rsidR="0088473E" w:rsidRPr="008E222F">
        <w:rPr>
          <w:rFonts w:ascii="Calibri" w:hAnsi="Calibri" w:cs="Calibri"/>
          <w:i/>
          <w:color w:val="990000"/>
        </w:rPr>
        <w:t xml:space="preserve">). </w:t>
      </w:r>
    </w:p>
    <w:p w14:paraId="3040CECB" w14:textId="77777777" w:rsidR="0088473E" w:rsidRPr="008E222F" w:rsidRDefault="0088473E" w:rsidP="008E222F">
      <w:pPr>
        <w:pStyle w:val="NoSpacing"/>
        <w:numPr>
          <w:ilvl w:val="0"/>
          <w:numId w:val="9"/>
        </w:numPr>
        <w:rPr>
          <w:rFonts w:ascii="Calibri" w:hAnsi="Calibri" w:cs="Calibri"/>
          <w:i/>
          <w:color w:val="990000"/>
        </w:rPr>
      </w:pPr>
      <w:r w:rsidRPr="008E222F">
        <w:rPr>
          <w:rFonts w:ascii="Calibri" w:hAnsi="Calibri" w:cs="Calibri"/>
          <w:i/>
          <w:color w:val="990000"/>
        </w:rPr>
        <w:t>Physical security of data/research files</w:t>
      </w:r>
    </w:p>
    <w:p w14:paraId="414A11D8" w14:textId="77777777" w:rsidR="0088473E" w:rsidRPr="008E222F" w:rsidRDefault="0088473E" w:rsidP="008E222F">
      <w:pPr>
        <w:pStyle w:val="NoSpacing"/>
        <w:numPr>
          <w:ilvl w:val="0"/>
          <w:numId w:val="9"/>
        </w:numPr>
        <w:rPr>
          <w:rFonts w:ascii="Calibri" w:hAnsi="Calibri" w:cs="Calibri"/>
          <w:i/>
          <w:color w:val="990000"/>
        </w:rPr>
      </w:pPr>
      <w:r w:rsidRPr="008E222F">
        <w:rPr>
          <w:rFonts w:ascii="Calibri" w:hAnsi="Calibri" w:cs="Calibri"/>
          <w:i/>
          <w:color w:val="990000"/>
        </w:rPr>
        <w:t>Who will have access to identifying information</w:t>
      </w:r>
    </w:p>
    <w:p w14:paraId="519B6BFA" w14:textId="77777777" w:rsidR="0088473E" w:rsidRPr="008E222F" w:rsidRDefault="0088473E" w:rsidP="008E222F">
      <w:pPr>
        <w:pStyle w:val="NoSpacing"/>
        <w:numPr>
          <w:ilvl w:val="0"/>
          <w:numId w:val="9"/>
        </w:numPr>
        <w:rPr>
          <w:rFonts w:ascii="Calibri" w:hAnsi="Calibri" w:cs="Calibri"/>
          <w:i/>
          <w:color w:val="990000"/>
        </w:rPr>
      </w:pPr>
      <w:r w:rsidRPr="008E222F">
        <w:rPr>
          <w:rFonts w:ascii="Calibri" w:hAnsi="Calibri" w:cs="Calibri"/>
          <w:i/>
          <w:color w:val="990000"/>
        </w:rPr>
        <w:t>How will sensitive data be kept secure in an electronic environment</w:t>
      </w:r>
      <w:r w:rsidR="006168DB">
        <w:rPr>
          <w:rFonts w:ascii="Calibri" w:hAnsi="Calibri" w:cs="Calibri"/>
          <w:i/>
          <w:color w:val="990000"/>
        </w:rPr>
        <w:t xml:space="preserve"> (password protected file on a password protected computer, two-factor authentication for online (or all) files </w:t>
      </w:r>
    </w:p>
    <w:p w14:paraId="528A2DDC" w14:textId="77777777" w:rsidR="005C39FC" w:rsidRDefault="005C39FC" w:rsidP="00DD5BC1">
      <w:pPr>
        <w:autoSpaceDE w:val="0"/>
        <w:autoSpaceDN w:val="0"/>
        <w:adjustRightInd w:val="0"/>
        <w:rPr>
          <w:rFonts w:ascii="Calibri" w:eastAsia="Calibri" w:hAnsi="Calibri" w:cs="Calibri"/>
          <w:iCs/>
          <w:color w:val="990000"/>
        </w:rPr>
      </w:pPr>
    </w:p>
    <w:p w14:paraId="1A0E3B2C" w14:textId="77777777" w:rsidR="005C39FC" w:rsidRDefault="005C39FC" w:rsidP="00DD5BC1">
      <w:pPr>
        <w:autoSpaceDE w:val="0"/>
        <w:autoSpaceDN w:val="0"/>
        <w:adjustRightInd w:val="0"/>
        <w:rPr>
          <w:rFonts w:ascii="Calibri" w:eastAsia="Calibri" w:hAnsi="Calibri" w:cs="Calibri"/>
          <w:iCs/>
          <w:color w:val="990000"/>
        </w:rPr>
      </w:pPr>
      <w:r>
        <w:rPr>
          <w:rFonts w:ascii="Calibri" w:eastAsia="Calibri" w:hAnsi="Calibri" w:cs="Calibri"/>
          <w:i/>
          <w:iCs/>
          <w:color w:val="990000"/>
        </w:rPr>
        <w:t>If using an online survey, include the following statement:</w:t>
      </w:r>
    </w:p>
    <w:p w14:paraId="2F00D031" w14:textId="77777777" w:rsidR="005C39FC" w:rsidRPr="005C39FC" w:rsidRDefault="005C39FC" w:rsidP="00DD5BC1">
      <w:pPr>
        <w:autoSpaceDE w:val="0"/>
        <w:autoSpaceDN w:val="0"/>
        <w:adjustRightInd w:val="0"/>
        <w:rPr>
          <w:rStyle w:val="Strong"/>
          <w:rFonts w:ascii="Calibri" w:hAnsi="Calibri" w:cs="Calibri"/>
          <w:b w:val="0"/>
        </w:rPr>
      </w:pPr>
      <w:r>
        <w:rPr>
          <w:rFonts w:ascii="Calibri" w:eastAsia="Calibri" w:hAnsi="Calibri" w:cs="Calibri"/>
          <w:iCs/>
        </w:rPr>
        <w:t>Please note that the survey</w:t>
      </w:r>
      <w:r w:rsidRPr="006168DB">
        <w:rPr>
          <w:rFonts w:ascii="Calibri" w:eastAsia="Calibri" w:hAnsi="Calibri" w:cs="Calibri"/>
          <w:iCs/>
          <w:color w:val="990000"/>
        </w:rPr>
        <w:t>(s) [is/are]</w:t>
      </w:r>
      <w:r>
        <w:rPr>
          <w:rFonts w:ascii="Calibri" w:eastAsia="Calibri" w:hAnsi="Calibri" w:cs="Calibri"/>
          <w:iCs/>
        </w:rPr>
        <w:t xml:space="preserve"> being collected online on [</w:t>
      </w:r>
      <w:r w:rsidRPr="006168DB">
        <w:rPr>
          <w:rFonts w:ascii="Calibri" w:eastAsia="Calibri" w:hAnsi="Calibri" w:cs="Calibri"/>
          <w:iCs/>
          <w:color w:val="990000"/>
        </w:rPr>
        <w:t>name of survey company: e.g. Survey Monkey, Google Forms</w:t>
      </w:r>
      <w:r>
        <w:rPr>
          <w:rFonts w:ascii="Calibri" w:eastAsia="Calibri" w:hAnsi="Calibri" w:cs="Calibri"/>
          <w:iCs/>
        </w:rPr>
        <w:t>], a company not affiliated with Dordt and with its own privacy and security policies that you can find at its website. We anticipate that your participation in this survey presents no greater risk tha</w:t>
      </w:r>
      <w:r w:rsidR="00990590">
        <w:rPr>
          <w:rFonts w:ascii="Calibri" w:eastAsia="Calibri" w:hAnsi="Calibri" w:cs="Calibri"/>
          <w:iCs/>
        </w:rPr>
        <w:t>n</w:t>
      </w:r>
      <w:r>
        <w:rPr>
          <w:rFonts w:ascii="Calibri" w:eastAsia="Calibri" w:hAnsi="Calibri" w:cs="Calibri"/>
          <w:iCs/>
        </w:rPr>
        <w:t xml:space="preserve"> everyday use of the Interne</w:t>
      </w:r>
      <w:r w:rsidR="007B63CD">
        <w:rPr>
          <w:rFonts w:ascii="Calibri" w:eastAsia="Calibri" w:hAnsi="Calibri" w:cs="Calibri"/>
          <w:iCs/>
        </w:rPr>
        <w:t>t</w:t>
      </w:r>
      <w:r>
        <w:rPr>
          <w:rFonts w:ascii="Calibri" w:eastAsia="Calibri" w:hAnsi="Calibri" w:cs="Calibri"/>
          <w:iCs/>
        </w:rPr>
        <w:t>.</w:t>
      </w:r>
    </w:p>
    <w:p w14:paraId="4D3FAD09" w14:textId="77777777" w:rsidR="00DD5BC1" w:rsidRPr="008E222F" w:rsidRDefault="00DD5BC1" w:rsidP="002A1996">
      <w:pPr>
        <w:pStyle w:val="NoSpacing"/>
        <w:rPr>
          <w:rStyle w:val="Strong"/>
          <w:rFonts w:ascii="Calibri" w:hAnsi="Calibri" w:cs="Calibri"/>
          <w:b w:val="0"/>
          <w:i/>
          <w:color w:val="990000"/>
        </w:rPr>
      </w:pPr>
    </w:p>
    <w:p w14:paraId="1EDE05D1" w14:textId="77777777" w:rsidR="005E6F13" w:rsidRPr="008E222F" w:rsidRDefault="005E6F13" w:rsidP="002A1996">
      <w:pPr>
        <w:pStyle w:val="NoSpacing"/>
        <w:rPr>
          <w:rStyle w:val="Strong"/>
          <w:rFonts w:ascii="Calibri" w:hAnsi="Calibri" w:cs="Calibri"/>
          <w:b w:val="0"/>
          <w:color w:val="990000"/>
        </w:rPr>
      </w:pPr>
      <w:r w:rsidRPr="008E222F">
        <w:rPr>
          <w:rStyle w:val="Strong"/>
          <w:rFonts w:ascii="Calibri" w:hAnsi="Calibri" w:cs="Calibri"/>
          <w:b w:val="0"/>
          <w:i/>
          <w:color w:val="990000"/>
        </w:rPr>
        <w:t xml:space="preserve">When </w:t>
      </w:r>
      <w:r w:rsidR="00661722">
        <w:rPr>
          <w:rStyle w:val="Strong"/>
          <w:rFonts w:ascii="Calibri" w:hAnsi="Calibri" w:cs="Calibri"/>
          <w:b w:val="0"/>
          <w:i/>
          <w:color w:val="990000"/>
        </w:rPr>
        <w:t xml:space="preserve">the </w:t>
      </w:r>
      <w:r w:rsidRPr="002615B7">
        <w:rPr>
          <w:rStyle w:val="Strong"/>
          <w:rFonts w:ascii="Calibri" w:hAnsi="Calibri" w:cs="Calibri"/>
          <w:b w:val="0"/>
          <w:i/>
          <w:color w:val="990000"/>
        </w:rPr>
        <w:t>research</w:t>
      </w:r>
      <w:r w:rsidRPr="008E222F">
        <w:rPr>
          <w:rStyle w:val="Strong"/>
          <w:rFonts w:ascii="Calibri" w:hAnsi="Calibri" w:cs="Calibri"/>
          <w:b w:val="0"/>
          <w:i/>
          <w:color w:val="990000"/>
        </w:rPr>
        <w:t xml:space="preserve"> involve</w:t>
      </w:r>
      <w:r w:rsidR="00E871ED">
        <w:rPr>
          <w:rStyle w:val="Strong"/>
          <w:rFonts w:ascii="Calibri" w:hAnsi="Calibri" w:cs="Calibri"/>
          <w:b w:val="0"/>
          <w:i/>
          <w:color w:val="990000"/>
        </w:rPr>
        <w:t>s</w:t>
      </w:r>
      <w:r w:rsidRPr="008E222F">
        <w:rPr>
          <w:rStyle w:val="Strong"/>
          <w:rFonts w:ascii="Calibri" w:hAnsi="Calibri" w:cs="Calibri"/>
          <w:b w:val="0"/>
          <w:i/>
          <w:color w:val="990000"/>
        </w:rPr>
        <w:t xml:space="preserve"> e-mail</w:t>
      </w:r>
      <w:r w:rsidR="00661722">
        <w:rPr>
          <w:rStyle w:val="Strong"/>
          <w:rFonts w:ascii="Calibri" w:hAnsi="Calibri" w:cs="Calibri"/>
          <w:b w:val="0"/>
          <w:i/>
          <w:color w:val="990000"/>
        </w:rPr>
        <w:t xml:space="preserve"> communication</w:t>
      </w:r>
      <w:r w:rsidRPr="008E222F">
        <w:rPr>
          <w:rStyle w:val="Strong"/>
          <w:rFonts w:ascii="Calibri" w:hAnsi="Calibri" w:cs="Calibri"/>
          <w:b w:val="0"/>
          <w:i/>
          <w:color w:val="990000"/>
        </w:rPr>
        <w:t>, include the following statement:</w:t>
      </w:r>
    </w:p>
    <w:p w14:paraId="4691EAB5" w14:textId="77777777" w:rsidR="005E6F13" w:rsidRPr="002615B7" w:rsidRDefault="000E5FAC" w:rsidP="00C52813">
      <w:pPr>
        <w:pStyle w:val="NoSpacing"/>
        <w:rPr>
          <w:rFonts w:ascii="Calibri" w:hAnsi="Calibri" w:cs="Calibri"/>
          <w:i/>
          <w:color w:val="990000"/>
        </w:rPr>
      </w:pPr>
      <w:r w:rsidRPr="008E222F">
        <w:rPr>
          <w:rFonts w:ascii="Calibri" w:hAnsi="Calibri" w:cs="Calibri"/>
        </w:rPr>
        <w:t>Please note that email communication is neither private nor secure. Though [</w:t>
      </w:r>
      <w:r w:rsidRPr="006168DB">
        <w:rPr>
          <w:rFonts w:ascii="Calibri" w:hAnsi="Calibri" w:cs="Calibri"/>
          <w:color w:val="990000"/>
        </w:rPr>
        <w:t>I am/we are</w:t>
      </w:r>
      <w:r w:rsidRPr="008E222F">
        <w:rPr>
          <w:rFonts w:ascii="Calibri" w:hAnsi="Calibri" w:cs="Calibri"/>
        </w:rPr>
        <w:t xml:space="preserve">] taking precautions to protect your privacy, </w:t>
      </w:r>
      <w:r w:rsidR="00C52813" w:rsidRPr="008E222F">
        <w:rPr>
          <w:rFonts w:ascii="Calibri" w:hAnsi="Calibri" w:cs="Calibri"/>
        </w:rPr>
        <w:t xml:space="preserve">you should be aware that </w:t>
      </w:r>
      <w:r w:rsidRPr="008E222F">
        <w:rPr>
          <w:rFonts w:ascii="Calibri" w:hAnsi="Calibri" w:cs="Calibri"/>
        </w:rPr>
        <w:t xml:space="preserve">information sent through e-mail could be read by a third party. </w:t>
      </w:r>
      <w:r w:rsidR="002615B7">
        <w:rPr>
          <w:rFonts w:ascii="Calibri" w:hAnsi="Calibri" w:cs="Calibri"/>
          <w:i/>
          <w:color w:val="990000"/>
        </w:rPr>
        <w:t>Consider adding this statement to all e-mail communications.</w:t>
      </w:r>
    </w:p>
    <w:p w14:paraId="66E5FC0A" w14:textId="77777777" w:rsidR="0088473E" w:rsidRPr="008E222F" w:rsidRDefault="0088473E" w:rsidP="00C52813">
      <w:pPr>
        <w:pStyle w:val="NoSpacing"/>
        <w:rPr>
          <w:rStyle w:val="Strong"/>
          <w:rFonts w:ascii="Calibri" w:hAnsi="Calibri" w:cs="Calibri"/>
          <w:b w:val="0"/>
          <w:bCs w:val="0"/>
        </w:rPr>
      </w:pPr>
    </w:p>
    <w:p w14:paraId="2003071E" w14:textId="77777777" w:rsidR="00055F64" w:rsidRPr="00825C32" w:rsidRDefault="00A27D9D" w:rsidP="00A27D9D">
      <w:pPr>
        <w:rPr>
          <w:rStyle w:val="Strong"/>
          <w:rFonts w:ascii="Calibri" w:hAnsi="Calibri" w:cs="Calibri"/>
          <w:b w:val="0"/>
        </w:rPr>
      </w:pPr>
      <w:r w:rsidRPr="00A27D9D">
        <w:rPr>
          <w:rStyle w:val="Strong"/>
          <w:rFonts w:ascii="Calibri" w:hAnsi="Calibri" w:cs="Calibri"/>
        </w:rPr>
        <w:t>Sharing</w:t>
      </w:r>
      <w:r w:rsidR="001A0C41">
        <w:rPr>
          <w:rStyle w:val="Strong"/>
          <w:rFonts w:ascii="Calibri" w:hAnsi="Calibri" w:cs="Calibri"/>
        </w:rPr>
        <w:t xml:space="preserve"> De-identified Data Collected in this Research</w:t>
      </w:r>
      <w:r w:rsidRPr="00A27D9D">
        <w:rPr>
          <w:rStyle w:val="Strong"/>
          <w:rFonts w:ascii="Calibri" w:hAnsi="Calibri" w:cs="Calibri"/>
        </w:rPr>
        <w:t xml:space="preserve"> </w:t>
      </w:r>
    </w:p>
    <w:p w14:paraId="2F34CA90" w14:textId="77777777" w:rsidR="00A27D9D" w:rsidRPr="00A27D9D" w:rsidRDefault="00A27D9D" w:rsidP="00A27D9D">
      <w:pPr>
        <w:rPr>
          <w:rFonts w:ascii="Calibri" w:hAnsi="Calibri" w:cs="Calibri"/>
          <w:i/>
          <w:color w:val="990000"/>
        </w:rPr>
      </w:pPr>
      <w:r w:rsidRPr="00A27D9D">
        <w:rPr>
          <w:rFonts w:ascii="Calibri" w:hAnsi="Calibri" w:cs="Calibri"/>
          <w:i/>
          <w:color w:val="990000"/>
        </w:rPr>
        <w:t>(</w:t>
      </w:r>
      <w:r w:rsidR="00825C32" w:rsidRPr="001A0C41">
        <w:rPr>
          <w:rFonts w:ascii="Calibri" w:hAnsi="Calibri" w:cs="Calibri"/>
          <w:b/>
          <w:i/>
          <w:color w:val="990000"/>
        </w:rPr>
        <w:t>If you may share data</w:t>
      </w:r>
      <w:r w:rsidR="001A0C41">
        <w:rPr>
          <w:rFonts w:ascii="Calibri" w:hAnsi="Calibri" w:cs="Calibri"/>
          <w:b/>
          <w:i/>
          <w:color w:val="990000"/>
        </w:rPr>
        <w:t xml:space="preserve"> without identifiers</w:t>
      </w:r>
      <w:r w:rsidR="00825C32" w:rsidRPr="001A0C41">
        <w:rPr>
          <w:rFonts w:ascii="Calibri" w:hAnsi="Calibri" w:cs="Calibri"/>
          <w:b/>
          <w:i/>
          <w:color w:val="990000"/>
        </w:rPr>
        <w:t xml:space="preserve">:  </w:t>
      </w:r>
      <w:r w:rsidRPr="00A27D9D">
        <w:rPr>
          <w:rFonts w:ascii="Calibri" w:hAnsi="Calibri" w:cs="Calibri"/>
          <w:i/>
          <w:color w:val="990000"/>
        </w:rPr>
        <w:t>We strongly recommend that you include this section in your consent, to inform participants that you may share de-identified data you collect from them.</w:t>
      </w:r>
      <w:r w:rsidR="00F5323C">
        <w:rPr>
          <w:rFonts w:ascii="Calibri" w:hAnsi="Calibri" w:cs="Calibri"/>
          <w:i/>
          <w:color w:val="990000"/>
        </w:rPr>
        <w:t xml:space="preserve"> </w:t>
      </w:r>
      <w:r w:rsidRPr="00A27D9D">
        <w:rPr>
          <w:rFonts w:ascii="Calibri" w:hAnsi="Calibri" w:cs="Calibri"/>
          <w:i/>
          <w:color w:val="990000"/>
        </w:rPr>
        <w:t>Certain sponsors now require researchers to make available their de-identified data to the research community, as do a growing number of journal</w:t>
      </w:r>
      <w:r w:rsidR="00F5323C">
        <w:rPr>
          <w:rFonts w:ascii="Calibri" w:hAnsi="Calibri" w:cs="Calibri"/>
          <w:i/>
          <w:color w:val="990000"/>
        </w:rPr>
        <w:t xml:space="preserve">s. </w:t>
      </w:r>
      <w:r w:rsidRPr="00A27D9D">
        <w:rPr>
          <w:rFonts w:ascii="Calibri" w:hAnsi="Calibri" w:cs="Calibri"/>
          <w:i/>
          <w:color w:val="990000"/>
        </w:rPr>
        <w:t xml:space="preserve">If you choose not to include the following language and later wish to share de-identified data, you may not be able to do so without re-contacting participants to obtain consent.)  </w:t>
      </w:r>
    </w:p>
    <w:p w14:paraId="174BC6CA" w14:textId="77777777" w:rsidR="00A27D9D" w:rsidRPr="00A27D9D" w:rsidRDefault="00A27D9D" w:rsidP="00A27D9D">
      <w:pPr>
        <w:textAlignment w:val="center"/>
        <w:rPr>
          <w:rFonts w:ascii="Calibri" w:hAnsi="Calibri"/>
          <w:color w:val="000000"/>
        </w:rPr>
      </w:pPr>
    </w:p>
    <w:p w14:paraId="5115EA01" w14:textId="77777777" w:rsidR="00A27D9D" w:rsidRPr="00A27D9D" w:rsidRDefault="00A27D9D" w:rsidP="00A27D9D">
      <w:pPr>
        <w:textAlignment w:val="center"/>
        <w:rPr>
          <w:rFonts w:ascii="Calibri" w:hAnsi="Calibri"/>
          <w:color w:val="000000"/>
        </w:rPr>
      </w:pPr>
      <w:r w:rsidRPr="00A27D9D">
        <w:rPr>
          <w:rFonts w:ascii="Calibri" w:hAnsi="Calibri"/>
          <w:iCs/>
          <w:color w:val="000000"/>
        </w:rPr>
        <w:t>De-identified data from this study may be shared with the research community at large to advance science and health. We will remove or code any personal information that could identify you before files are shared with other researchers</w:t>
      </w:r>
      <w:r w:rsidR="00F5323C">
        <w:rPr>
          <w:rFonts w:ascii="Calibri" w:hAnsi="Calibri"/>
          <w:iCs/>
          <w:color w:val="000000"/>
        </w:rPr>
        <w:t xml:space="preserve"> to ensure that, by </w:t>
      </w:r>
      <w:r w:rsidRPr="00A27D9D">
        <w:rPr>
          <w:rFonts w:ascii="Calibri" w:hAnsi="Calibri"/>
          <w:iCs/>
          <w:color w:val="000000"/>
        </w:rPr>
        <w:t xml:space="preserve">current scientific standards and known methods, no one will be able to identify you from the information we share. Despite these measures, </w:t>
      </w:r>
      <w:r w:rsidR="00F5323C">
        <w:rPr>
          <w:rFonts w:ascii="Calibri" w:hAnsi="Calibri"/>
          <w:iCs/>
          <w:color w:val="000000"/>
        </w:rPr>
        <w:t xml:space="preserve">we cannot guarantee </w:t>
      </w:r>
      <w:r w:rsidRPr="00A27D9D">
        <w:rPr>
          <w:rFonts w:ascii="Calibri" w:hAnsi="Calibri"/>
          <w:iCs/>
          <w:color w:val="000000"/>
        </w:rPr>
        <w:t>anonymity of your personal data.</w:t>
      </w:r>
    </w:p>
    <w:p w14:paraId="50BF1229" w14:textId="77777777" w:rsidR="00A45886" w:rsidRDefault="00A45886" w:rsidP="00A45886">
      <w:pPr>
        <w:pStyle w:val="NoSpacing"/>
        <w:rPr>
          <w:rStyle w:val="Strong"/>
          <w:rFonts w:ascii="Calibri" w:hAnsi="Calibri" w:cs="Calibri"/>
        </w:rPr>
      </w:pPr>
    </w:p>
    <w:p w14:paraId="4D289B04" w14:textId="77777777" w:rsidR="00A45886" w:rsidRPr="00A45886" w:rsidRDefault="00A45886" w:rsidP="00A45886">
      <w:pPr>
        <w:pStyle w:val="NoSpacing"/>
        <w:rPr>
          <w:rStyle w:val="Strong"/>
          <w:rFonts w:ascii="Calibri" w:hAnsi="Calibri" w:cs="Calibri"/>
          <w:b w:val="0"/>
        </w:rPr>
      </w:pPr>
      <w:r w:rsidRPr="00A45886">
        <w:rPr>
          <w:rStyle w:val="Strong"/>
          <w:rFonts w:ascii="Calibri" w:hAnsi="Calibri" w:cs="Calibri"/>
        </w:rPr>
        <w:t xml:space="preserve">Future </w:t>
      </w:r>
      <w:r w:rsidR="004B5A9F">
        <w:rPr>
          <w:rStyle w:val="Strong"/>
          <w:rFonts w:ascii="Calibri" w:hAnsi="Calibri" w:cs="Calibri"/>
        </w:rPr>
        <w:t xml:space="preserve">use </w:t>
      </w:r>
      <w:r w:rsidR="001A0C41">
        <w:rPr>
          <w:rStyle w:val="Strong"/>
          <w:rFonts w:ascii="Calibri" w:hAnsi="Calibri" w:cs="Calibri"/>
        </w:rPr>
        <w:t xml:space="preserve">of Identifiable </w:t>
      </w:r>
      <w:r w:rsidR="00F25751">
        <w:rPr>
          <w:rStyle w:val="Strong"/>
          <w:rFonts w:ascii="Calibri" w:hAnsi="Calibri" w:cs="Calibri"/>
        </w:rPr>
        <w:t>Data or Specimens</w:t>
      </w:r>
      <w:r w:rsidR="001A0C41">
        <w:rPr>
          <w:rStyle w:val="Strong"/>
          <w:rFonts w:ascii="Calibri" w:hAnsi="Calibri" w:cs="Calibri"/>
        </w:rPr>
        <w:t xml:space="preserve"> Collected in this Research</w:t>
      </w:r>
    </w:p>
    <w:p w14:paraId="29CFC66A" w14:textId="77777777" w:rsidR="00F847C4" w:rsidRPr="002615B7" w:rsidRDefault="00A70B30" w:rsidP="00A45886">
      <w:pPr>
        <w:pStyle w:val="NoSpacing"/>
        <w:rPr>
          <w:rStyle w:val="Strong"/>
          <w:rFonts w:ascii="Calibri" w:hAnsi="Calibri" w:cs="Calibri"/>
          <w:b w:val="0"/>
          <w:i/>
          <w:color w:val="990000"/>
        </w:rPr>
      </w:pPr>
      <w:r w:rsidRPr="002615B7">
        <w:rPr>
          <w:rStyle w:val="Strong"/>
          <w:rFonts w:ascii="Calibri" w:hAnsi="Calibri" w:cs="Calibri"/>
          <w:i/>
          <w:color w:val="990000"/>
        </w:rPr>
        <w:t>In addition to the recommended data sharing language, above, i</w:t>
      </w:r>
      <w:r w:rsidR="00F847C4" w:rsidRPr="002615B7">
        <w:rPr>
          <w:rStyle w:val="Strong"/>
          <w:rFonts w:ascii="Calibri" w:hAnsi="Calibri" w:cs="Calibri"/>
          <w:i/>
          <w:color w:val="990000"/>
        </w:rPr>
        <w:t xml:space="preserve">f </w:t>
      </w:r>
      <w:r w:rsidR="001A0C41" w:rsidRPr="002615B7">
        <w:rPr>
          <w:rStyle w:val="Strong"/>
          <w:rFonts w:ascii="Calibri" w:hAnsi="Calibri" w:cs="Calibri"/>
          <w:i/>
          <w:color w:val="990000"/>
        </w:rPr>
        <w:t xml:space="preserve">you are </w:t>
      </w:r>
      <w:r w:rsidR="00F847C4" w:rsidRPr="002615B7">
        <w:rPr>
          <w:rStyle w:val="Strong"/>
          <w:rFonts w:ascii="Calibri" w:hAnsi="Calibri" w:cs="Calibri"/>
          <w:i/>
          <w:color w:val="990000"/>
        </w:rPr>
        <w:t xml:space="preserve">collecting identifiable data, </w:t>
      </w:r>
      <w:r w:rsidR="00125904" w:rsidRPr="002615B7">
        <w:rPr>
          <w:rStyle w:val="Strong"/>
          <w:rFonts w:ascii="Calibri" w:hAnsi="Calibri" w:cs="Calibri"/>
          <w:i/>
          <w:color w:val="990000"/>
        </w:rPr>
        <w:t>you must</w:t>
      </w:r>
      <w:r w:rsidR="001A0C41" w:rsidRPr="002615B7">
        <w:rPr>
          <w:rStyle w:val="Strong"/>
          <w:rFonts w:ascii="Calibri" w:hAnsi="Calibri" w:cs="Calibri"/>
          <w:i/>
          <w:color w:val="990000"/>
        </w:rPr>
        <w:t xml:space="preserve"> </w:t>
      </w:r>
      <w:r w:rsidR="00A45886" w:rsidRPr="002615B7">
        <w:rPr>
          <w:rStyle w:val="Strong"/>
          <w:rFonts w:ascii="Calibri" w:hAnsi="Calibri" w:cs="Calibri"/>
          <w:i/>
          <w:color w:val="990000"/>
        </w:rPr>
        <w:t>include one of the following:</w:t>
      </w:r>
    </w:p>
    <w:p w14:paraId="22FBA1CF" w14:textId="77777777" w:rsidR="00F847C4" w:rsidRDefault="00A45886" w:rsidP="00A45886">
      <w:pPr>
        <w:pStyle w:val="NoSpacing"/>
        <w:rPr>
          <w:rStyle w:val="Strong"/>
          <w:rFonts w:ascii="Calibri" w:hAnsi="Calibri" w:cs="Calibri"/>
          <w:b w:val="0"/>
        </w:rPr>
      </w:pPr>
      <w:r w:rsidRPr="00F01326">
        <w:rPr>
          <w:rStyle w:val="Strong"/>
          <w:rFonts w:ascii="Calibri" w:hAnsi="Calibri" w:cs="Calibri"/>
          <w:b w:val="0"/>
        </w:rPr>
        <w:t>Identifiers might be removed and the de-identified information used for future resear</w:t>
      </w:r>
      <w:r w:rsidRPr="00A45886">
        <w:rPr>
          <w:rStyle w:val="Strong"/>
          <w:rFonts w:ascii="Calibri" w:hAnsi="Calibri" w:cs="Calibri"/>
          <w:b w:val="0"/>
        </w:rPr>
        <w:t xml:space="preserve">ch without additional consent. </w:t>
      </w:r>
    </w:p>
    <w:p w14:paraId="2A7B38C0" w14:textId="77777777" w:rsidR="00F847C4" w:rsidRPr="002615B7" w:rsidRDefault="00A45886" w:rsidP="00A45886">
      <w:pPr>
        <w:pStyle w:val="NoSpacing"/>
        <w:rPr>
          <w:rStyle w:val="Strong"/>
          <w:rFonts w:ascii="Calibri" w:hAnsi="Calibri" w:cs="Calibri"/>
          <w:color w:val="990000"/>
        </w:rPr>
      </w:pPr>
      <w:r w:rsidRPr="002615B7">
        <w:rPr>
          <w:rStyle w:val="Strong"/>
          <w:rFonts w:ascii="Calibri" w:hAnsi="Calibri" w:cs="Calibri"/>
          <w:color w:val="990000"/>
        </w:rPr>
        <w:t xml:space="preserve">OR </w:t>
      </w:r>
    </w:p>
    <w:p w14:paraId="543CDA37" w14:textId="77777777" w:rsidR="00F847C4" w:rsidRDefault="00A45886" w:rsidP="00A45886">
      <w:pPr>
        <w:pStyle w:val="NoSpacing"/>
        <w:rPr>
          <w:rStyle w:val="Strong"/>
          <w:rFonts w:ascii="Calibri" w:hAnsi="Calibri" w:cs="Calibri"/>
          <w:b w:val="0"/>
        </w:rPr>
      </w:pPr>
      <w:r w:rsidRPr="00F01326">
        <w:rPr>
          <w:rStyle w:val="Strong"/>
          <w:rFonts w:ascii="Calibri" w:hAnsi="Calibri" w:cs="Calibri"/>
          <w:b w:val="0"/>
        </w:rPr>
        <w:t>Identifiable information might be used for future research w</w:t>
      </w:r>
      <w:r>
        <w:rPr>
          <w:rStyle w:val="Strong"/>
          <w:rFonts w:ascii="Calibri" w:hAnsi="Calibri" w:cs="Calibri"/>
          <w:b w:val="0"/>
        </w:rPr>
        <w:t>ith obtaining your consent</w:t>
      </w:r>
      <w:r w:rsidR="00F847C4">
        <w:rPr>
          <w:rStyle w:val="Strong"/>
          <w:rFonts w:ascii="Calibri" w:hAnsi="Calibri" w:cs="Calibri"/>
          <w:b w:val="0"/>
        </w:rPr>
        <w:t>.</w:t>
      </w:r>
      <w:r w:rsidRPr="00F01326">
        <w:rPr>
          <w:rStyle w:val="Strong"/>
          <w:rFonts w:ascii="Calibri" w:hAnsi="Calibri" w:cs="Calibri"/>
          <w:b w:val="0"/>
        </w:rPr>
        <w:t xml:space="preserve"> </w:t>
      </w:r>
    </w:p>
    <w:p w14:paraId="3D8C6039" w14:textId="77777777" w:rsidR="00F847C4" w:rsidRPr="002615B7" w:rsidRDefault="00F847C4" w:rsidP="00A45886">
      <w:pPr>
        <w:pStyle w:val="NoSpacing"/>
        <w:rPr>
          <w:rStyle w:val="Strong"/>
          <w:rFonts w:ascii="Calibri" w:hAnsi="Calibri" w:cs="Calibri"/>
          <w:color w:val="990000"/>
        </w:rPr>
      </w:pPr>
      <w:r w:rsidRPr="002615B7">
        <w:rPr>
          <w:rStyle w:val="Strong"/>
          <w:rFonts w:ascii="Calibri" w:hAnsi="Calibri" w:cs="Calibri"/>
          <w:color w:val="990000"/>
        </w:rPr>
        <w:t>OR</w:t>
      </w:r>
    </w:p>
    <w:p w14:paraId="4D54484B" w14:textId="77777777" w:rsidR="00A45886" w:rsidRDefault="00A45886" w:rsidP="00A45886">
      <w:pPr>
        <w:pStyle w:val="NoSpacing"/>
        <w:rPr>
          <w:rStyle w:val="Strong"/>
          <w:rFonts w:ascii="Calibri" w:hAnsi="Calibri" w:cs="Calibri"/>
          <w:b w:val="0"/>
        </w:rPr>
      </w:pPr>
      <w:r w:rsidRPr="00F01326">
        <w:rPr>
          <w:rStyle w:val="Strong"/>
          <w:rFonts w:ascii="Calibri" w:hAnsi="Calibri" w:cs="Calibri"/>
          <w:b w:val="0"/>
        </w:rPr>
        <w:t>Your information will not be used or distributed for future research studies.</w:t>
      </w:r>
    </w:p>
    <w:p w14:paraId="35663A11" w14:textId="77777777" w:rsidR="006168DB" w:rsidRDefault="006168DB" w:rsidP="00C52813">
      <w:pPr>
        <w:pStyle w:val="NoSpacing"/>
        <w:rPr>
          <w:rStyle w:val="Strong"/>
          <w:rFonts w:ascii="Calibri" w:hAnsi="Calibri" w:cs="Calibri"/>
        </w:rPr>
      </w:pPr>
    </w:p>
    <w:p w14:paraId="2DCE6955" w14:textId="77777777" w:rsidR="002A1996" w:rsidRPr="00A27D9D" w:rsidRDefault="002A1996" w:rsidP="00C52813">
      <w:pPr>
        <w:pStyle w:val="NoSpacing"/>
        <w:rPr>
          <w:rStyle w:val="Strong"/>
          <w:rFonts w:ascii="Calibri" w:hAnsi="Calibri" w:cs="Calibri"/>
        </w:rPr>
      </w:pPr>
      <w:r w:rsidRPr="00A27D9D">
        <w:rPr>
          <w:rStyle w:val="Strong"/>
          <w:rFonts w:ascii="Calibri" w:hAnsi="Calibri" w:cs="Calibri"/>
        </w:rPr>
        <w:t>Taking part is voluntary</w:t>
      </w:r>
    </w:p>
    <w:p w14:paraId="62AB9C79" w14:textId="77777777" w:rsidR="007764F5" w:rsidRPr="00325247" w:rsidRDefault="002A1996" w:rsidP="002A1996">
      <w:pPr>
        <w:pStyle w:val="NoSpacing"/>
        <w:rPr>
          <w:rFonts w:ascii="Calibri" w:hAnsi="Calibri" w:cs="Calibri"/>
          <w:color w:val="990000"/>
        </w:rPr>
      </w:pPr>
      <w:r w:rsidRPr="001A19A4">
        <w:rPr>
          <w:rFonts w:ascii="Calibri" w:hAnsi="Calibri" w:cs="Calibri"/>
          <w:i/>
          <w:color w:val="990000"/>
        </w:rPr>
        <w:t xml:space="preserve">Explain that the participant's involvement is voluntary, the participant may refuse to participate before the study begins, discontinue at any time, or skip any questions/procedures that may make him/her feel uncomfortable, with no penalty to him/her, and no effect on the compensation earned before withdrawing, or </w:t>
      </w:r>
      <w:r w:rsidRPr="001A19A4">
        <w:rPr>
          <w:rFonts w:ascii="Calibri" w:hAnsi="Calibri" w:cs="Calibri"/>
          <w:i/>
          <w:color w:val="990000"/>
        </w:rPr>
        <w:lastRenderedPageBreak/>
        <w:t>their academic standing, record, or r</w:t>
      </w:r>
      <w:r w:rsidR="007764F5" w:rsidRPr="001A19A4">
        <w:rPr>
          <w:rFonts w:ascii="Calibri" w:hAnsi="Calibri" w:cs="Calibri"/>
          <w:i/>
          <w:color w:val="990000"/>
        </w:rPr>
        <w:t>elationship with the university or other organization or service that may be involved with the research</w:t>
      </w:r>
      <w:r w:rsidR="00325247">
        <w:rPr>
          <w:rFonts w:ascii="Calibri" w:hAnsi="Calibri" w:cs="Calibri"/>
          <w:i/>
          <w:color w:val="990000"/>
        </w:rPr>
        <w:t xml:space="preserve">. </w:t>
      </w:r>
    </w:p>
    <w:p w14:paraId="6C9EA971" w14:textId="77777777" w:rsidR="007764F5" w:rsidRPr="001A19A4" w:rsidRDefault="007764F5" w:rsidP="002A1996">
      <w:pPr>
        <w:pStyle w:val="NoSpacing"/>
        <w:rPr>
          <w:rFonts w:ascii="Calibri" w:hAnsi="Calibri" w:cs="Calibri"/>
          <w:i/>
          <w:color w:val="990000"/>
        </w:rPr>
      </w:pPr>
    </w:p>
    <w:p w14:paraId="1DD74BF0" w14:textId="77777777" w:rsidR="00C52813" w:rsidRPr="002615B7" w:rsidRDefault="00DD5BC1" w:rsidP="002A1996">
      <w:pPr>
        <w:pStyle w:val="NoSpacing"/>
        <w:rPr>
          <w:rFonts w:ascii="Calibri" w:hAnsi="Calibri" w:cs="Calibri"/>
          <w:b/>
          <w:i/>
          <w:color w:val="990000"/>
        </w:rPr>
      </w:pPr>
      <w:r w:rsidRPr="001A19A4">
        <w:rPr>
          <w:rFonts w:ascii="Calibri" w:hAnsi="Calibri" w:cs="Calibri"/>
          <w:i/>
          <w:color w:val="990000"/>
        </w:rPr>
        <w:t>If completing all research materials (e.g., answering all survey or interview questions; meeting a minimal requirement of entries in a weekly/monthly log</w:t>
      </w:r>
      <w:r w:rsidR="00673E03" w:rsidRPr="001A19A4">
        <w:rPr>
          <w:rFonts w:ascii="Calibri" w:hAnsi="Calibri" w:cs="Calibri"/>
          <w:i/>
          <w:color w:val="990000"/>
        </w:rPr>
        <w:t xml:space="preserve">) </w:t>
      </w:r>
      <w:r w:rsidR="00726197">
        <w:rPr>
          <w:rFonts w:ascii="Calibri" w:hAnsi="Calibri" w:cs="Calibri"/>
          <w:i/>
          <w:color w:val="990000"/>
        </w:rPr>
        <w:t xml:space="preserve">is </w:t>
      </w:r>
      <w:r w:rsidR="00726197" w:rsidRPr="00325247">
        <w:rPr>
          <w:rFonts w:ascii="Calibri" w:hAnsi="Calibri" w:cs="Calibri"/>
          <w:i/>
          <w:color w:val="990000"/>
          <w:u w:val="single"/>
        </w:rPr>
        <w:t>required</w:t>
      </w:r>
      <w:r w:rsidR="00726197" w:rsidRPr="007D2807">
        <w:rPr>
          <w:rFonts w:ascii="Calibri" w:hAnsi="Calibri" w:cs="Calibri"/>
          <w:i/>
          <w:color w:val="990000"/>
        </w:rPr>
        <w:t xml:space="preserve"> </w:t>
      </w:r>
      <w:r w:rsidR="00726197">
        <w:rPr>
          <w:rFonts w:ascii="Calibri" w:hAnsi="Calibri" w:cs="Calibri"/>
          <w:i/>
          <w:color w:val="990000"/>
        </w:rPr>
        <w:t xml:space="preserve">for </w:t>
      </w:r>
      <w:r w:rsidR="00325247">
        <w:rPr>
          <w:rFonts w:ascii="Calibri" w:hAnsi="Calibri" w:cs="Calibri"/>
          <w:i/>
          <w:color w:val="990000"/>
        </w:rPr>
        <w:t xml:space="preserve">participation, you must make this condition clear to them here.  </w:t>
      </w:r>
      <w:r w:rsidR="00325247" w:rsidRPr="002615B7">
        <w:rPr>
          <w:rFonts w:ascii="Calibri" w:hAnsi="Calibri" w:cs="Calibri"/>
          <w:b/>
          <w:i/>
          <w:color w:val="990000"/>
        </w:rPr>
        <w:t>State that people can choose not to participate if they are uncomfortable with these conditions.</w:t>
      </w:r>
    </w:p>
    <w:p w14:paraId="678901A3" w14:textId="77777777" w:rsidR="00FD0E81" w:rsidRPr="001A19A4" w:rsidRDefault="00FD0E81" w:rsidP="00FD0E81">
      <w:pPr>
        <w:rPr>
          <w:rFonts w:ascii="Calibri" w:hAnsi="Calibri" w:cs="Calibri"/>
        </w:rPr>
      </w:pPr>
    </w:p>
    <w:p w14:paraId="0E10C70C" w14:textId="77777777" w:rsidR="00726197" w:rsidRPr="008E222F" w:rsidRDefault="00726197" w:rsidP="008E222F">
      <w:pPr>
        <w:rPr>
          <w:rFonts w:ascii="Calibri" w:hAnsi="Calibri" w:cs="Calibri"/>
          <w:i/>
          <w:color w:val="990000"/>
        </w:rPr>
      </w:pPr>
      <w:r w:rsidRPr="008E222F">
        <w:rPr>
          <w:rStyle w:val="Strong"/>
          <w:rFonts w:ascii="Calibri" w:hAnsi="Calibri" w:cs="Calibri"/>
        </w:rPr>
        <w:t xml:space="preserve">Follow up studies </w:t>
      </w:r>
      <w:r w:rsidRPr="008E222F">
        <w:rPr>
          <w:rFonts w:ascii="Calibri" w:hAnsi="Calibri" w:cs="Calibri"/>
          <w:i/>
          <w:color w:val="990000"/>
        </w:rPr>
        <w:t xml:space="preserve">(Include this section if you </w:t>
      </w:r>
      <w:r w:rsidR="00761A30">
        <w:rPr>
          <w:rFonts w:ascii="Calibri" w:hAnsi="Calibri" w:cs="Calibri"/>
          <w:i/>
          <w:color w:val="990000"/>
        </w:rPr>
        <w:t>will or might</w:t>
      </w:r>
      <w:r w:rsidRPr="008E222F">
        <w:rPr>
          <w:rFonts w:ascii="Calibri" w:hAnsi="Calibri" w:cs="Calibri"/>
          <w:i/>
          <w:color w:val="990000"/>
        </w:rPr>
        <w:t xml:space="preserve"> approach participants for a follow up study)</w:t>
      </w:r>
    </w:p>
    <w:p w14:paraId="34B0E25D" w14:textId="77777777" w:rsidR="00726197" w:rsidRPr="0088473E" w:rsidRDefault="0088473E" w:rsidP="008E222F">
      <w:pPr>
        <w:rPr>
          <w:rFonts w:ascii="Calibri" w:hAnsi="Calibri" w:cs="Calibri"/>
          <w:highlight w:val="yellow"/>
        </w:rPr>
      </w:pPr>
      <w:r w:rsidRPr="008E222F">
        <w:rPr>
          <w:rFonts w:ascii="Calibri" w:hAnsi="Calibri" w:cs="Calibri"/>
        </w:rPr>
        <w:t xml:space="preserve">We may contact you again to request your participation in </w:t>
      </w:r>
      <w:r w:rsidR="0038209F" w:rsidRPr="008E222F">
        <w:rPr>
          <w:rFonts w:ascii="Calibri" w:hAnsi="Calibri" w:cs="Calibri"/>
        </w:rPr>
        <w:t xml:space="preserve">a </w:t>
      </w:r>
      <w:r w:rsidRPr="008E222F">
        <w:rPr>
          <w:rFonts w:ascii="Calibri" w:hAnsi="Calibri" w:cs="Calibri"/>
        </w:rPr>
        <w:t>follow up study. As always, your participation will be voluntary and we will ask for your explicit consent to participate in any of the follow up studies.</w:t>
      </w:r>
      <w:r>
        <w:rPr>
          <w:rFonts w:ascii="Calibri" w:hAnsi="Calibri" w:cs="Calibri"/>
          <w:highlight w:val="yellow"/>
        </w:rPr>
        <w:t xml:space="preserve">  </w:t>
      </w:r>
    </w:p>
    <w:p w14:paraId="00E8DCCF" w14:textId="77777777" w:rsidR="0088473E" w:rsidRPr="008E222F" w:rsidRDefault="00761A30" w:rsidP="008E222F">
      <w:pPr>
        <w:shd w:val="clear" w:color="auto" w:fill="FFFFFF"/>
        <w:rPr>
          <w:rFonts w:ascii="Calibri" w:hAnsi="Calibri" w:cs="Calibri"/>
          <w:i/>
          <w:color w:val="990000"/>
        </w:rPr>
      </w:pPr>
      <w:r>
        <w:rPr>
          <w:rFonts w:ascii="Calibri" w:hAnsi="Calibri" w:cs="Calibri"/>
          <w:i/>
          <w:color w:val="990000"/>
        </w:rPr>
        <w:t>E</w:t>
      </w:r>
      <w:r w:rsidR="0088473E" w:rsidRPr="008E222F">
        <w:rPr>
          <w:rFonts w:ascii="Calibri" w:hAnsi="Calibri" w:cs="Calibri"/>
          <w:i/>
          <w:color w:val="990000"/>
        </w:rPr>
        <w:t>xplicit consen</w:t>
      </w:r>
      <w:r>
        <w:rPr>
          <w:rFonts w:ascii="Calibri" w:hAnsi="Calibri" w:cs="Calibri"/>
          <w:i/>
          <w:color w:val="990000"/>
        </w:rPr>
        <w:t>t may not be necessary. Here is suggested language i</w:t>
      </w:r>
      <w:r w:rsidR="0088473E" w:rsidRPr="008E222F">
        <w:rPr>
          <w:rFonts w:ascii="Calibri" w:hAnsi="Calibri" w:cs="Calibri"/>
          <w:i/>
          <w:color w:val="990000"/>
        </w:rPr>
        <w:t>f you cho</w:t>
      </w:r>
      <w:r>
        <w:rPr>
          <w:rFonts w:ascii="Calibri" w:hAnsi="Calibri" w:cs="Calibri"/>
          <w:i/>
          <w:color w:val="990000"/>
        </w:rPr>
        <w:t>ose to ask for specific consent</w:t>
      </w:r>
      <w:r w:rsidR="0088473E" w:rsidRPr="008E222F">
        <w:rPr>
          <w:rFonts w:ascii="Calibri" w:hAnsi="Calibri" w:cs="Calibri"/>
          <w:i/>
          <w:color w:val="990000"/>
        </w:rPr>
        <w:t xml:space="preserve">: </w:t>
      </w:r>
    </w:p>
    <w:p w14:paraId="006BAE92" w14:textId="77777777" w:rsidR="00726197" w:rsidRDefault="0088473E" w:rsidP="008E222F">
      <w:pPr>
        <w:pStyle w:val="NoSpacing"/>
        <w:shd w:val="clear" w:color="auto" w:fill="FFFFFF"/>
        <w:rPr>
          <w:rFonts w:ascii="Calibri" w:hAnsi="Calibri" w:cs="Calibri"/>
        </w:rPr>
      </w:pPr>
      <w:r w:rsidRPr="008E222F">
        <w:rPr>
          <w:rFonts w:ascii="Calibri" w:hAnsi="Calibri" w:cs="Calibri"/>
        </w:rPr>
        <w:t>May we contact you again to request your participation in a follow up study? Yes/No</w:t>
      </w:r>
    </w:p>
    <w:p w14:paraId="3E14C173" w14:textId="77777777" w:rsidR="00E86740" w:rsidRDefault="00E86740" w:rsidP="00A30155">
      <w:pPr>
        <w:pStyle w:val="NoSpacing"/>
        <w:rPr>
          <w:rStyle w:val="Strong"/>
          <w:rFonts w:ascii="Calibri" w:hAnsi="Calibri" w:cs="Calibri"/>
        </w:rPr>
      </w:pPr>
    </w:p>
    <w:p w14:paraId="3D4E36C6" w14:textId="77777777" w:rsidR="00A45886" w:rsidRPr="001A19A4" w:rsidRDefault="00A30155" w:rsidP="00A30155">
      <w:pPr>
        <w:pStyle w:val="NoSpacing"/>
        <w:rPr>
          <w:rStyle w:val="Strong"/>
          <w:rFonts w:ascii="Calibri" w:hAnsi="Calibri" w:cs="Calibri"/>
        </w:rPr>
      </w:pPr>
      <w:r w:rsidRPr="00A45886">
        <w:rPr>
          <w:rStyle w:val="Strong"/>
          <w:rFonts w:ascii="Calibri" w:hAnsi="Calibri" w:cs="Calibri"/>
        </w:rPr>
        <w:t>If you have questions</w:t>
      </w:r>
    </w:p>
    <w:p w14:paraId="7C981AEC" w14:textId="77777777" w:rsidR="00FA4E13" w:rsidRPr="001A19A4" w:rsidRDefault="005C795C" w:rsidP="00A30155">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Explain how the participant can contact you </w:t>
      </w:r>
      <w:r w:rsidR="00661722">
        <w:rPr>
          <w:rStyle w:val="Strong"/>
          <w:rFonts w:ascii="Calibri" w:hAnsi="Calibri" w:cs="Calibri"/>
          <w:b w:val="0"/>
          <w:i/>
          <w:color w:val="990000"/>
        </w:rPr>
        <w:t>with</w:t>
      </w:r>
      <w:r w:rsidRPr="001A19A4">
        <w:rPr>
          <w:rStyle w:val="Strong"/>
          <w:rFonts w:ascii="Calibri" w:hAnsi="Calibri" w:cs="Calibri"/>
          <w:b w:val="0"/>
          <w:i/>
          <w:color w:val="990000"/>
        </w:rPr>
        <w:t xml:space="preserve"> questions or concerns. A standard statement follows:</w:t>
      </w:r>
    </w:p>
    <w:p w14:paraId="724DDD7F" w14:textId="77777777" w:rsidR="00A30155" w:rsidRPr="001A19A4" w:rsidRDefault="00A30155" w:rsidP="00A30155">
      <w:pPr>
        <w:pStyle w:val="NoSpacing"/>
        <w:rPr>
          <w:rFonts w:ascii="Calibri" w:hAnsi="Calibri" w:cs="Calibri"/>
        </w:rPr>
      </w:pPr>
      <w:r w:rsidRPr="001A19A4">
        <w:rPr>
          <w:rFonts w:ascii="Calibri" w:hAnsi="Calibri" w:cs="Calibri"/>
        </w:rPr>
        <w:t>The main researcher conducting this study is</w:t>
      </w:r>
      <w:r w:rsidR="00726197">
        <w:rPr>
          <w:rFonts w:ascii="Calibri" w:hAnsi="Calibri" w:cs="Calibri"/>
        </w:rPr>
        <w:t xml:space="preserve"> </w:t>
      </w:r>
      <w:r w:rsidR="00132EF9" w:rsidRPr="001A19A4">
        <w:rPr>
          <w:rFonts w:ascii="Calibri" w:hAnsi="Calibri" w:cs="Calibri"/>
          <w:i/>
          <w:color w:val="990000"/>
        </w:rPr>
        <w:t>[principal investigator’s name]</w:t>
      </w:r>
      <w:r w:rsidR="00132EF9" w:rsidRPr="001A19A4">
        <w:rPr>
          <w:rFonts w:ascii="Calibri" w:hAnsi="Calibri" w:cs="Calibri"/>
        </w:rPr>
        <w:t xml:space="preserve">, a </w:t>
      </w:r>
      <w:r w:rsidR="00132EF9" w:rsidRPr="001A19A4">
        <w:rPr>
          <w:rFonts w:ascii="Calibri" w:hAnsi="Calibri" w:cs="Calibri"/>
          <w:i/>
          <w:color w:val="990000"/>
        </w:rPr>
        <w:t>[professor, graduate/undergraduate student, etc.]</w:t>
      </w:r>
      <w:r w:rsidR="00132EF9" w:rsidRPr="001A19A4">
        <w:rPr>
          <w:rFonts w:ascii="Calibri" w:hAnsi="Calibri" w:cs="Calibri"/>
        </w:rPr>
        <w:t xml:space="preserve"> at </w:t>
      </w:r>
      <w:r w:rsidR="002615B7">
        <w:rPr>
          <w:rFonts w:ascii="Calibri" w:hAnsi="Calibri" w:cs="Calibri"/>
        </w:rPr>
        <w:t>Dordt</w:t>
      </w:r>
      <w:r w:rsidR="00132EF9" w:rsidRPr="001A19A4">
        <w:rPr>
          <w:rFonts w:ascii="Calibri" w:hAnsi="Calibri" w:cs="Calibri"/>
        </w:rPr>
        <w:t xml:space="preserve"> University.</w:t>
      </w:r>
      <w:r w:rsidRPr="001A19A4">
        <w:rPr>
          <w:rFonts w:ascii="Calibri" w:hAnsi="Calibri" w:cs="Calibri"/>
        </w:rPr>
        <w:t xml:space="preserve"> Please ask any questions you have now. If you have questions later, you may contact </w:t>
      </w:r>
      <w:r w:rsidR="00132EF9" w:rsidRPr="001A19A4">
        <w:rPr>
          <w:rFonts w:ascii="Calibri" w:hAnsi="Calibri" w:cs="Calibri"/>
          <w:i/>
          <w:color w:val="990000"/>
        </w:rPr>
        <w:t xml:space="preserve">[principal investigator’s name] </w:t>
      </w:r>
      <w:r w:rsidRPr="001A19A4">
        <w:rPr>
          <w:rFonts w:ascii="Calibri" w:hAnsi="Calibri" w:cs="Calibri"/>
        </w:rPr>
        <w:t xml:space="preserve">at </w:t>
      </w:r>
      <w:r w:rsidR="00132EF9" w:rsidRPr="001A19A4">
        <w:rPr>
          <w:rFonts w:ascii="Calibri" w:hAnsi="Calibri" w:cs="Calibri"/>
          <w:i/>
          <w:color w:val="990000"/>
        </w:rPr>
        <w:t>[email address]</w:t>
      </w:r>
      <w:r w:rsidR="00080A18" w:rsidRPr="001A19A4">
        <w:rPr>
          <w:rFonts w:ascii="Calibri" w:hAnsi="Calibri" w:cs="Calibri"/>
          <w:i/>
          <w:color w:val="990000"/>
        </w:rPr>
        <w:t xml:space="preserve"> </w:t>
      </w:r>
      <w:r w:rsidRPr="001A19A4">
        <w:rPr>
          <w:rFonts w:ascii="Calibri" w:hAnsi="Calibri" w:cs="Calibri"/>
        </w:rPr>
        <w:t>or at</w:t>
      </w:r>
      <w:r w:rsidR="00080A18" w:rsidRPr="001A19A4">
        <w:rPr>
          <w:rFonts w:ascii="Calibri" w:hAnsi="Calibri" w:cs="Calibri"/>
        </w:rPr>
        <w:t xml:space="preserve"> </w:t>
      </w:r>
      <w:r w:rsidR="00132EF9" w:rsidRPr="001A19A4">
        <w:rPr>
          <w:rFonts w:ascii="Calibri" w:hAnsi="Calibri" w:cs="Calibri"/>
          <w:i/>
          <w:color w:val="990000"/>
        </w:rPr>
        <w:t>[phone number]</w:t>
      </w:r>
      <w:r w:rsidR="00A93EB0" w:rsidRPr="00243EB1">
        <w:rPr>
          <w:rFonts w:ascii="Calibri" w:hAnsi="Calibri" w:cs="Calibri"/>
          <w:color w:val="990000"/>
        </w:rPr>
        <w:t>. [</w:t>
      </w:r>
      <w:r w:rsidR="00A93EB0">
        <w:rPr>
          <w:rFonts w:ascii="Calibri" w:hAnsi="Calibri" w:cs="Calibri"/>
          <w:color w:val="990000"/>
        </w:rPr>
        <w:t>i</w:t>
      </w:r>
      <w:r w:rsidR="00A93EB0" w:rsidRPr="00243EB1">
        <w:rPr>
          <w:rFonts w:ascii="Calibri" w:hAnsi="Calibri" w:cs="Calibri"/>
          <w:color w:val="990000"/>
        </w:rPr>
        <w:t>f student researcher] or my faculty advisor for this study, [name], at [email] or at [phone number].</w:t>
      </w:r>
      <w:r w:rsidR="00A93EB0" w:rsidRPr="001A19A4">
        <w:rPr>
          <w:rFonts w:ascii="Calibri" w:hAnsi="Calibri" w:cs="Calibri"/>
        </w:rPr>
        <w:t xml:space="preserve">  </w:t>
      </w:r>
      <w:r w:rsidRPr="001A19A4">
        <w:rPr>
          <w:rFonts w:ascii="Calibri" w:hAnsi="Calibri" w:cs="Calibri"/>
        </w:rPr>
        <w:t xml:space="preserve">  If you have any questions or concerns regarding your rights as a </w:t>
      </w:r>
      <w:r w:rsidR="00A93EB0">
        <w:rPr>
          <w:rFonts w:ascii="Calibri" w:hAnsi="Calibri" w:cs="Calibri"/>
        </w:rPr>
        <w:t>participant</w:t>
      </w:r>
      <w:r w:rsidRPr="001A19A4">
        <w:rPr>
          <w:rFonts w:ascii="Calibri" w:hAnsi="Calibri" w:cs="Calibri"/>
        </w:rPr>
        <w:t xml:space="preserve"> in this study, you may contact the </w:t>
      </w:r>
      <w:r w:rsidR="006168DB">
        <w:rPr>
          <w:rFonts w:ascii="Calibri" w:hAnsi="Calibri" w:cs="Calibri"/>
        </w:rPr>
        <w:t xml:space="preserve">Chair of the </w:t>
      </w:r>
      <w:r w:rsidRPr="001A19A4">
        <w:rPr>
          <w:rFonts w:ascii="Calibri" w:hAnsi="Calibri" w:cs="Calibri"/>
        </w:rPr>
        <w:t>Institutional Rev</w:t>
      </w:r>
      <w:r w:rsidR="006168DB">
        <w:rPr>
          <w:rFonts w:ascii="Calibri" w:hAnsi="Calibri" w:cs="Calibri"/>
        </w:rPr>
        <w:t xml:space="preserve">iew Board (IRB), Dr. Luralyn Helming </w:t>
      </w:r>
      <w:r w:rsidRPr="001A19A4">
        <w:rPr>
          <w:rFonts w:ascii="Calibri" w:hAnsi="Calibri" w:cs="Calibri"/>
        </w:rPr>
        <w:t xml:space="preserve">at </w:t>
      </w:r>
      <w:hyperlink r:id="rId8" w:history="1">
        <w:r w:rsidR="006168DB" w:rsidRPr="004E7B19">
          <w:rPr>
            <w:rStyle w:val="Hyperlink"/>
            <w:rFonts w:ascii="Calibri" w:hAnsi="Calibri" w:cs="Calibri"/>
          </w:rPr>
          <w:t>irb@dordt.edu</w:t>
        </w:r>
      </w:hyperlink>
      <w:r w:rsidR="006168DB">
        <w:rPr>
          <w:rFonts w:ascii="Calibri" w:hAnsi="Calibri" w:cs="Calibri"/>
        </w:rPr>
        <w:t xml:space="preserve"> or 712.722.6038</w:t>
      </w:r>
      <w:r w:rsidRPr="001A19A4">
        <w:rPr>
          <w:rFonts w:ascii="Calibri" w:hAnsi="Calibri" w:cs="Calibri"/>
        </w:rPr>
        <w:t xml:space="preserve">. </w:t>
      </w:r>
    </w:p>
    <w:p w14:paraId="30374474" w14:textId="77777777" w:rsidR="00A30155" w:rsidRPr="001A19A4" w:rsidRDefault="00A30155" w:rsidP="00A30155">
      <w:pPr>
        <w:pStyle w:val="NoSpacing"/>
        <w:rPr>
          <w:rFonts w:ascii="Calibri" w:hAnsi="Calibri" w:cs="Calibri"/>
        </w:rPr>
      </w:pPr>
    </w:p>
    <w:p w14:paraId="5349DE98" w14:textId="77777777" w:rsidR="0088473E" w:rsidRPr="009F0248" w:rsidRDefault="00661722" w:rsidP="00A30155">
      <w:pPr>
        <w:pStyle w:val="NoSpacing"/>
        <w:rPr>
          <w:rFonts w:ascii="Calibri" w:hAnsi="Calibri" w:cs="Calibri"/>
          <w:i/>
          <w:color w:val="990000"/>
        </w:rPr>
      </w:pPr>
      <w:r w:rsidRPr="009F0248">
        <w:rPr>
          <w:rFonts w:ascii="Calibri" w:hAnsi="Calibri" w:cs="Calibri"/>
          <w:i/>
          <w:color w:val="990000"/>
        </w:rPr>
        <w:t>If</w:t>
      </w:r>
      <w:r w:rsidR="0088473E" w:rsidRPr="009F0248">
        <w:rPr>
          <w:rFonts w:ascii="Calibri" w:hAnsi="Calibri" w:cs="Calibri"/>
          <w:i/>
          <w:color w:val="990000"/>
        </w:rPr>
        <w:t xml:space="preserve"> participants will </w:t>
      </w:r>
      <w:r w:rsidR="00A30155" w:rsidRPr="009F0248">
        <w:rPr>
          <w:rFonts w:ascii="Calibri" w:hAnsi="Calibri" w:cs="Calibri"/>
          <w:i/>
          <w:color w:val="990000"/>
        </w:rPr>
        <w:t>be given a copy of this form</w:t>
      </w:r>
      <w:r w:rsidR="0088473E" w:rsidRPr="009F0248">
        <w:rPr>
          <w:rFonts w:ascii="Calibri" w:hAnsi="Calibri" w:cs="Calibri"/>
          <w:i/>
          <w:color w:val="990000"/>
        </w:rPr>
        <w:t>, or some other information sheet</w:t>
      </w:r>
      <w:r w:rsidRPr="009F0248">
        <w:rPr>
          <w:rFonts w:ascii="Calibri" w:hAnsi="Calibri" w:cs="Calibri"/>
          <w:i/>
          <w:color w:val="990000"/>
        </w:rPr>
        <w:t>, indicate that here</w:t>
      </w:r>
      <w:r w:rsidR="0088473E" w:rsidRPr="009F0248">
        <w:rPr>
          <w:rFonts w:ascii="Calibri" w:hAnsi="Calibri" w:cs="Calibri"/>
          <w:i/>
          <w:color w:val="990000"/>
        </w:rPr>
        <w:t xml:space="preserve">. </w:t>
      </w:r>
    </w:p>
    <w:p w14:paraId="53ED5FDC" w14:textId="77777777" w:rsidR="00A50989" w:rsidRPr="009F0248" w:rsidRDefault="00A50989" w:rsidP="00A30155">
      <w:pPr>
        <w:pStyle w:val="NoSpacing"/>
        <w:rPr>
          <w:rStyle w:val="Strong"/>
          <w:rFonts w:ascii="Calibri" w:hAnsi="Calibri" w:cs="Calibri"/>
          <w:color w:val="990000"/>
          <w:highlight w:val="yellow"/>
        </w:rPr>
      </w:pPr>
    </w:p>
    <w:p w14:paraId="54835150" w14:textId="77777777" w:rsidR="00132EF9" w:rsidRPr="009F0248" w:rsidRDefault="00A30155" w:rsidP="00A30155">
      <w:pPr>
        <w:pStyle w:val="NoSpacing"/>
        <w:rPr>
          <w:rFonts w:ascii="Calibri" w:hAnsi="Calibri" w:cs="Calibri"/>
          <w:i/>
          <w:color w:val="990000"/>
        </w:rPr>
      </w:pPr>
      <w:r w:rsidRPr="008E222F">
        <w:rPr>
          <w:rStyle w:val="Strong"/>
          <w:rFonts w:ascii="Calibri" w:hAnsi="Calibri" w:cs="Calibri"/>
        </w:rPr>
        <w:t>Statement of Consent</w:t>
      </w:r>
      <w:r w:rsidR="0088473E" w:rsidRPr="008E222F">
        <w:rPr>
          <w:rStyle w:val="Strong"/>
          <w:rFonts w:ascii="Calibri" w:hAnsi="Calibri" w:cs="Calibri"/>
        </w:rPr>
        <w:t xml:space="preserve"> </w:t>
      </w:r>
      <w:r w:rsidR="0088473E" w:rsidRPr="009F0248">
        <w:rPr>
          <w:rStyle w:val="Strong"/>
          <w:rFonts w:ascii="Calibri" w:hAnsi="Calibri" w:cs="Calibri"/>
          <w:b w:val="0"/>
          <w:i/>
          <w:color w:val="990000"/>
        </w:rPr>
        <w:t>(</w:t>
      </w:r>
      <w:r w:rsidR="001F7699" w:rsidRPr="009F0248">
        <w:rPr>
          <w:rStyle w:val="Strong"/>
          <w:rFonts w:ascii="Calibri" w:hAnsi="Calibri" w:cs="Calibri"/>
          <w:b w:val="0"/>
          <w:i/>
          <w:color w:val="990000"/>
        </w:rPr>
        <w:t>Include only if you are using signed, written consent.</w:t>
      </w:r>
      <w:r w:rsidR="001F7699" w:rsidRPr="009F0248">
        <w:rPr>
          <w:rStyle w:val="Strong"/>
          <w:rFonts w:ascii="Calibri" w:hAnsi="Calibri" w:cs="Calibri"/>
          <w:b w:val="0"/>
          <w:color w:val="990000"/>
        </w:rPr>
        <w:t xml:space="preserve">  </w:t>
      </w:r>
      <w:r w:rsidR="0088473E" w:rsidRPr="009F0248">
        <w:rPr>
          <w:rFonts w:ascii="Calibri" w:hAnsi="Calibri" w:cs="Calibri"/>
          <w:b/>
          <w:i/>
          <w:color w:val="990000"/>
        </w:rPr>
        <w:t xml:space="preserve">Signed consent </w:t>
      </w:r>
      <w:r w:rsidR="001A0C41" w:rsidRPr="009F0248">
        <w:rPr>
          <w:rFonts w:ascii="Calibri" w:hAnsi="Calibri" w:cs="Calibri"/>
          <w:b/>
          <w:i/>
          <w:color w:val="990000"/>
        </w:rPr>
        <w:t>is not</w:t>
      </w:r>
      <w:r w:rsidR="002419FA" w:rsidRPr="009F0248">
        <w:rPr>
          <w:rFonts w:ascii="Calibri" w:hAnsi="Calibri" w:cs="Calibri"/>
          <w:b/>
          <w:i/>
          <w:color w:val="990000"/>
        </w:rPr>
        <w:t xml:space="preserve"> </w:t>
      </w:r>
      <w:r w:rsidR="0088473E" w:rsidRPr="009F0248">
        <w:rPr>
          <w:rFonts w:ascii="Calibri" w:hAnsi="Calibri" w:cs="Calibri"/>
          <w:b/>
          <w:i/>
          <w:color w:val="990000"/>
        </w:rPr>
        <w:t>necessary</w:t>
      </w:r>
      <w:r w:rsidR="00761A30" w:rsidRPr="009F0248">
        <w:rPr>
          <w:rFonts w:ascii="Calibri" w:hAnsi="Calibri" w:cs="Calibri"/>
          <w:b/>
          <w:i/>
          <w:color w:val="990000"/>
        </w:rPr>
        <w:t xml:space="preserve"> for most minimal risk </w:t>
      </w:r>
      <w:r w:rsidR="001A0C41" w:rsidRPr="009F0248">
        <w:rPr>
          <w:rFonts w:ascii="Calibri" w:hAnsi="Calibri" w:cs="Calibri"/>
          <w:b/>
          <w:i/>
          <w:color w:val="990000"/>
        </w:rPr>
        <w:t>social and behavioral research</w:t>
      </w:r>
      <w:r w:rsidR="0088473E" w:rsidRPr="009F0248">
        <w:rPr>
          <w:rFonts w:ascii="Calibri" w:hAnsi="Calibri" w:cs="Calibri"/>
          <w:i/>
          <w:color w:val="990000"/>
        </w:rPr>
        <w:t xml:space="preserve">, and </w:t>
      </w:r>
      <w:r w:rsidR="00661722" w:rsidRPr="009F0248">
        <w:rPr>
          <w:rFonts w:ascii="Calibri" w:hAnsi="Calibri" w:cs="Calibri"/>
          <w:i/>
          <w:color w:val="990000"/>
        </w:rPr>
        <w:t>cannot be used if</w:t>
      </w:r>
      <w:r w:rsidR="0088473E" w:rsidRPr="009F0248">
        <w:rPr>
          <w:rFonts w:ascii="Calibri" w:hAnsi="Calibri" w:cs="Calibri"/>
          <w:i/>
          <w:color w:val="990000"/>
        </w:rPr>
        <w:t xml:space="preserve"> you</w:t>
      </w:r>
      <w:r w:rsidR="00661722" w:rsidRPr="009F0248">
        <w:rPr>
          <w:rFonts w:ascii="Calibri" w:hAnsi="Calibri" w:cs="Calibri"/>
          <w:i/>
          <w:color w:val="990000"/>
        </w:rPr>
        <w:t xml:space="preserve"> </w:t>
      </w:r>
      <w:r w:rsidR="001A0C41" w:rsidRPr="009F0248">
        <w:rPr>
          <w:rFonts w:ascii="Calibri" w:hAnsi="Calibri" w:cs="Calibri"/>
          <w:i/>
          <w:color w:val="990000"/>
        </w:rPr>
        <w:t>tell participants that</w:t>
      </w:r>
      <w:r w:rsidR="00661722" w:rsidRPr="009F0248">
        <w:rPr>
          <w:rFonts w:ascii="Calibri" w:hAnsi="Calibri" w:cs="Calibri"/>
          <w:i/>
          <w:color w:val="990000"/>
        </w:rPr>
        <w:t xml:space="preserve"> your </w:t>
      </w:r>
      <w:r w:rsidR="0088473E" w:rsidRPr="009F0248">
        <w:rPr>
          <w:rFonts w:ascii="Calibri" w:hAnsi="Calibri" w:cs="Calibri"/>
          <w:i/>
          <w:color w:val="990000"/>
        </w:rPr>
        <w:t xml:space="preserve">study </w:t>
      </w:r>
      <w:r w:rsidR="00761A30" w:rsidRPr="009F0248">
        <w:rPr>
          <w:rFonts w:ascii="Calibri" w:hAnsi="Calibri" w:cs="Calibri"/>
          <w:i/>
          <w:color w:val="990000"/>
        </w:rPr>
        <w:t>is</w:t>
      </w:r>
      <w:r w:rsidR="0088473E" w:rsidRPr="009F0248">
        <w:rPr>
          <w:rFonts w:ascii="Calibri" w:hAnsi="Calibri" w:cs="Calibri"/>
          <w:i/>
          <w:color w:val="990000"/>
        </w:rPr>
        <w:t xml:space="preserve"> anonymous. </w:t>
      </w:r>
      <w:r w:rsidR="0038209F" w:rsidRPr="009F0248">
        <w:rPr>
          <w:rFonts w:ascii="Calibri" w:hAnsi="Calibri" w:cs="Calibri"/>
          <w:i/>
          <w:color w:val="990000"/>
        </w:rPr>
        <w:t xml:space="preserve">For online </w:t>
      </w:r>
      <w:r w:rsidR="00761A30" w:rsidRPr="009F0248">
        <w:rPr>
          <w:rFonts w:ascii="Calibri" w:hAnsi="Calibri" w:cs="Calibri"/>
          <w:i/>
          <w:color w:val="990000"/>
        </w:rPr>
        <w:t>studies</w:t>
      </w:r>
      <w:r w:rsidR="00661722" w:rsidRPr="009F0248">
        <w:rPr>
          <w:rFonts w:ascii="Calibri" w:hAnsi="Calibri" w:cs="Calibri"/>
          <w:i/>
          <w:color w:val="990000"/>
        </w:rPr>
        <w:t>,</w:t>
      </w:r>
      <w:r w:rsidR="0038209F" w:rsidRPr="009F0248">
        <w:rPr>
          <w:rFonts w:ascii="Calibri" w:hAnsi="Calibri" w:cs="Calibri"/>
          <w:i/>
          <w:color w:val="990000"/>
        </w:rPr>
        <w:t xml:space="preserve"> asking participants to click on an “I approve” box </w:t>
      </w:r>
      <w:r w:rsidR="00A50989" w:rsidRPr="009F0248">
        <w:rPr>
          <w:rFonts w:ascii="Calibri" w:hAnsi="Calibri" w:cs="Calibri"/>
          <w:i/>
          <w:color w:val="990000"/>
        </w:rPr>
        <w:t>is</w:t>
      </w:r>
      <w:r w:rsidR="0038209F" w:rsidRPr="009F0248">
        <w:rPr>
          <w:rFonts w:ascii="Calibri" w:hAnsi="Calibri" w:cs="Calibri"/>
          <w:i/>
          <w:color w:val="990000"/>
        </w:rPr>
        <w:t xml:space="preserve"> </w:t>
      </w:r>
      <w:r w:rsidR="001A0C41" w:rsidRPr="009F0248">
        <w:rPr>
          <w:rFonts w:ascii="Calibri" w:hAnsi="Calibri" w:cs="Calibri"/>
          <w:i/>
          <w:color w:val="990000"/>
        </w:rPr>
        <w:t xml:space="preserve">usually </w:t>
      </w:r>
      <w:r w:rsidR="0038209F" w:rsidRPr="009F0248">
        <w:rPr>
          <w:rFonts w:ascii="Calibri" w:hAnsi="Calibri" w:cs="Calibri"/>
          <w:i/>
          <w:color w:val="990000"/>
        </w:rPr>
        <w:t>sufficient</w:t>
      </w:r>
      <w:r w:rsidR="0088473E" w:rsidRPr="009F0248">
        <w:rPr>
          <w:rFonts w:ascii="Calibri" w:hAnsi="Calibri" w:cs="Calibri"/>
          <w:i/>
          <w:color w:val="990000"/>
        </w:rPr>
        <w:t>).</w:t>
      </w:r>
    </w:p>
    <w:p w14:paraId="4CD35476" w14:textId="77777777" w:rsidR="0098295F" w:rsidRPr="009F0248" w:rsidRDefault="0098295F" w:rsidP="00A30155">
      <w:pPr>
        <w:pStyle w:val="NoSpacing"/>
        <w:rPr>
          <w:rFonts w:ascii="Calibri" w:hAnsi="Calibri" w:cs="Calibri"/>
          <w:color w:val="990000"/>
        </w:rPr>
      </w:pPr>
    </w:p>
    <w:p w14:paraId="625C0A02" w14:textId="77777777" w:rsidR="00A30155" w:rsidRPr="001A19A4" w:rsidRDefault="00A30155" w:rsidP="00A30155">
      <w:pPr>
        <w:pStyle w:val="NoSpacing"/>
        <w:rPr>
          <w:rFonts w:ascii="Calibri" w:hAnsi="Calibri" w:cs="Calibri"/>
        </w:rPr>
      </w:pPr>
      <w:r w:rsidRPr="001A19A4">
        <w:rPr>
          <w:rFonts w:ascii="Calibri" w:hAnsi="Calibri" w:cs="Calibri"/>
        </w:rPr>
        <w:t xml:space="preserve">I have read the above information, and have received answers to any questions I asked. I consent to take part in the study. </w:t>
      </w:r>
    </w:p>
    <w:p w14:paraId="7FF8D214" w14:textId="77777777" w:rsidR="00A30155" w:rsidRPr="001A19A4" w:rsidRDefault="00A30155" w:rsidP="0074030A">
      <w:pPr>
        <w:pStyle w:val="NoSpacing"/>
        <w:rPr>
          <w:rFonts w:ascii="Calibri" w:hAnsi="Calibri" w:cs="Calibri"/>
        </w:rPr>
      </w:pPr>
    </w:p>
    <w:p w14:paraId="07A043ED" w14:textId="77777777" w:rsidR="00080A18" w:rsidRPr="001A0C41" w:rsidRDefault="00080A18" w:rsidP="0074030A">
      <w:pPr>
        <w:pStyle w:val="NoSpacing"/>
        <w:rPr>
          <w:rFonts w:ascii="Calibri" w:hAnsi="Calibri" w:cs="Calibri"/>
        </w:rPr>
      </w:pPr>
      <w:r w:rsidRPr="001A19A4">
        <w:rPr>
          <w:rFonts w:ascii="Calibri" w:hAnsi="Calibri" w:cs="Calibri"/>
        </w:rPr>
        <w:t>Your Signature</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rPr>
        <w:t xml:space="preserve"> Date</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2A5A9BEA" w14:textId="77777777" w:rsidR="0074030A" w:rsidRPr="001A19A4" w:rsidRDefault="0074030A" w:rsidP="0074030A">
      <w:pPr>
        <w:pStyle w:val="NoSpacing"/>
        <w:rPr>
          <w:rFonts w:ascii="Calibri" w:hAnsi="Calibri" w:cs="Calibri"/>
        </w:rPr>
      </w:pPr>
    </w:p>
    <w:p w14:paraId="711C180D" w14:textId="77777777" w:rsidR="00080A18" w:rsidRPr="001A19A4" w:rsidRDefault="00080A18" w:rsidP="0074030A">
      <w:pPr>
        <w:pStyle w:val="NoSpacing"/>
        <w:rPr>
          <w:rFonts w:ascii="Calibri" w:hAnsi="Calibri" w:cs="Calibri"/>
          <w:u w:val="single"/>
        </w:rPr>
      </w:pPr>
      <w:r w:rsidRPr="001A19A4">
        <w:rPr>
          <w:rFonts w:ascii="Calibri" w:hAnsi="Calibri" w:cs="Calibri"/>
        </w:rPr>
        <w:t>Your Name (print</w:t>
      </w:r>
      <w:r w:rsidR="0074030A" w:rsidRPr="001A19A4">
        <w:rPr>
          <w:rFonts w:ascii="Calibri" w:hAnsi="Calibri" w:cs="Calibri"/>
        </w:rPr>
        <w:t>ed)</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5DD3A5D4" w14:textId="77777777" w:rsidR="0074030A" w:rsidRPr="001A19A4" w:rsidRDefault="0074030A" w:rsidP="0074030A">
      <w:pPr>
        <w:pStyle w:val="NoSpacing"/>
        <w:rPr>
          <w:rFonts w:ascii="Calibri" w:hAnsi="Calibri" w:cs="Calibri"/>
        </w:rPr>
      </w:pPr>
    </w:p>
    <w:p w14:paraId="1B8DA0A4" w14:textId="77777777" w:rsidR="00080A18" w:rsidRPr="001A19A4" w:rsidRDefault="00080A18" w:rsidP="0074030A">
      <w:pPr>
        <w:pStyle w:val="NoSpacing"/>
        <w:rPr>
          <w:rFonts w:ascii="Calibri" w:hAnsi="Calibri" w:cs="Calibri"/>
          <w:u w:val="single"/>
        </w:rPr>
      </w:pPr>
      <w:r w:rsidRPr="001A19A4">
        <w:rPr>
          <w:rFonts w:ascii="Calibri" w:hAnsi="Calibri" w:cs="Calibri"/>
        </w:rPr>
        <w:t>Signature of person obtaining consent</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rPr>
        <w:t xml:space="preserve"> Date</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23587943" w14:textId="77777777" w:rsidR="0074030A" w:rsidRPr="001A19A4" w:rsidRDefault="0074030A" w:rsidP="0074030A">
      <w:pPr>
        <w:pStyle w:val="NoSpacing"/>
        <w:rPr>
          <w:rFonts w:ascii="Calibri" w:hAnsi="Calibri" w:cs="Calibri"/>
        </w:rPr>
      </w:pPr>
    </w:p>
    <w:p w14:paraId="1430D656" w14:textId="77777777" w:rsidR="00080A18" w:rsidRPr="001A19A4" w:rsidRDefault="00080A18" w:rsidP="0074030A">
      <w:pPr>
        <w:pStyle w:val="NoSpacing"/>
        <w:rPr>
          <w:rFonts w:ascii="Calibri" w:hAnsi="Calibri" w:cs="Calibri"/>
          <w:u w:val="single"/>
        </w:rPr>
      </w:pPr>
      <w:r w:rsidRPr="001A19A4">
        <w:rPr>
          <w:rFonts w:ascii="Calibri" w:hAnsi="Calibri" w:cs="Calibri"/>
        </w:rPr>
        <w:t>Printed name of person obtaining consent</w:t>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r w:rsidR="0074030A" w:rsidRPr="001A19A4">
        <w:rPr>
          <w:rFonts w:ascii="Calibri" w:hAnsi="Calibri" w:cs="Calibri"/>
          <w:u w:val="single"/>
        </w:rPr>
        <w:tab/>
      </w:r>
    </w:p>
    <w:p w14:paraId="309B504C" w14:textId="77777777" w:rsidR="00A30155" w:rsidRPr="00762A42" w:rsidRDefault="00A30155" w:rsidP="00A30155">
      <w:pPr>
        <w:pStyle w:val="NoSpacing"/>
        <w:rPr>
          <w:rFonts w:ascii="Calibri" w:hAnsi="Calibri" w:cs="Calibri"/>
          <w:color w:val="000000"/>
        </w:rPr>
      </w:pPr>
    </w:p>
    <w:p w14:paraId="51645025" w14:textId="77777777" w:rsidR="00D87F99" w:rsidRPr="00762A42" w:rsidRDefault="00A30155" w:rsidP="00A30155">
      <w:pPr>
        <w:pStyle w:val="NoSpacing"/>
        <w:rPr>
          <w:rFonts w:ascii="Calibri" w:hAnsi="Calibri" w:cs="Calibri"/>
          <w:color w:val="000000"/>
        </w:rPr>
      </w:pPr>
      <w:r w:rsidRPr="00762A42">
        <w:rPr>
          <w:rFonts w:ascii="Calibri" w:hAnsi="Calibri" w:cs="Calibri"/>
          <w:color w:val="000000"/>
        </w:rPr>
        <w:t>This consent form will be kept by the researcher for five ye</w:t>
      </w:r>
      <w:r w:rsidR="00D312E1" w:rsidRPr="00762A42">
        <w:rPr>
          <w:rFonts w:ascii="Calibri" w:hAnsi="Calibri" w:cs="Calibri"/>
          <w:color w:val="000000"/>
        </w:rPr>
        <w:t>ars beyond the end of the study.</w:t>
      </w:r>
      <w:r w:rsidR="0088473E" w:rsidRPr="00762A42">
        <w:rPr>
          <w:rFonts w:ascii="Calibri" w:hAnsi="Calibri" w:cs="Calibri"/>
          <w:color w:val="000000"/>
        </w:rPr>
        <w:t xml:space="preserve"> </w:t>
      </w:r>
    </w:p>
    <w:sectPr w:rsidR="00D87F99" w:rsidRPr="00762A42" w:rsidSect="00D312E1">
      <w:headerReference w:type="default" r:id="rId9"/>
      <w:footerReference w:type="even" r:id="rId10"/>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A851" w14:textId="77777777" w:rsidR="009F2138" w:rsidRDefault="009F2138" w:rsidP="00375E49">
      <w:r>
        <w:separator/>
      </w:r>
    </w:p>
  </w:endnote>
  <w:endnote w:type="continuationSeparator" w:id="0">
    <w:p w14:paraId="39E7E717" w14:textId="77777777" w:rsidR="009F2138" w:rsidRDefault="009F2138" w:rsidP="0037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8D8D" w14:textId="77777777" w:rsidR="00A67CF0" w:rsidRDefault="00A67CF0"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417BE" w14:textId="77777777" w:rsidR="00A67CF0" w:rsidRDefault="00A67CF0"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E2C4" w14:textId="77777777" w:rsidR="00A67CF0" w:rsidRPr="001A19A4" w:rsidRDefault="002E1CB7" w:rsidP="00261F63">
    <w:pPr>
      <w:pStyle w:val="Footer"/>
      <w:rPr>
        <w:rFonts w:ascii="Calibri" w:hAnsi="Calibri" w:cs="Calibri"/>
        <w:sz w:val="22"/>
        <w:szCs w:val="22"/>
      </w:rPr>
    </w:pPr>
    <w:r>
      <w:rPr>
        <w:rFonts w:ascii="Calibri" w:hAnsi="Calibri" w:cs="Calibri"/>
        <w:i/>
        <w:sz w:val="22"/>
        <w:szCs w:val="22"/>
      </w:rPr>
      <w:tab/>
    </w:r>
    <w:r w:rsidR="00A67CF0">
      <w:rPr>
        <w:rFonts w:ascii="Calibri" w:hAnsi="Calibri" w:cs="Calibri"/>
        <w:sz w:val="22"/>
        <w:szCs w:val="22"/>
      </w:rPr>
      <w:tab/>
    </w:r>
    <w:r w:rsidR="00A67CF0">
      <w:rPr>
        <w:rFonts w:ascii="Calibri" w:hAnsi="Calibri" w:cs="Calibri"/>
        <w:sz w:val="22"/>
        <w:szCs w:val="22"/>
      </w:rPr>
      <w:tab/>
    </w:r>
    <w:r w:rsidR="00A67CF0" w:rsidRPr="001A19A4">
      <w:rPr>
        <w:rFonts w:ascii="Calibri" w:hAnsi="Calibri" w:cs="Calibri"/>
        <w:sz w:val="22"/>
        <w:szCs w:val="22"/>
      </w:rPr>
      <w:t xml:space="preserve">Page </w:t>
    </w:r>
    <w:r w:rsidR="00A67CF0" w:rsidRPr="001A19A4">
      <w:rPr>
        <w:rFonts w:ascii="Calibri" w:hAnsi="Calibri" w:cs="Calibri"/>
        <w:b/>
        <w:sz w:val="22"/>
        <w:szCs w:val="22"/>
      </w:rPr>
      <w:fldChar w:fldCharType="begin"/>
    </w:r>
    <w:r w:rsidR="00A67CF0" w:rsidRPr="001A19A4">
      <w:rPr>
        <w:rFonts w:ascii="Calibri" w:hAnsi="Calibri" w:cs="Calibri"/>
        <w:b/>
        <w:sz w:val="22"/>
        <w:szCs w:val="22"/>
      </w:rPr>
      <w:instrText xml:space="preserve"> PAGE </w:instrText>
    </w:r>
    <w:r w:rsidR="00A67CF0" w:rsidRPr="001A19A4">
      <w:rPr>
        <w:rFonts w:ascii="Calibri" w:hAnsi="Calibri" w:cs="Calibri"/>
        <w:b/>
        <w:sz w:val="22"/>
        <w:szCs w:val="22"/>
      </w:rPr>
      <w:fldChar w:fldCharType="separate"/>
    </w:r>
    <w:r w:rsidR="0021159B">
      <w:rPr>
        <w:rFonts w:ascii="Calibri" w:hAnsi="Calibri" w:cs="Calibri"/>
        <w:b/>
        <w:noProof/>
        <w:sz w:val="22"/>
        <w:szCs w:val="22"/>
      </w:rPr>
      <w:t>2</w:t>
    </w:r>
    <w:r w:rsidR="00A67CF0" w:rsidRPr="001A19A4">
      <w:rPr>
        <w:rFonts w:ascii="Calibri" w:hAnsi="Calibri" w:cs="Calibri"/>
        <w:b/>
        <w:sz w:val="22"/>
        <w:szCs w:val="22"/>
      </w:rPr>
      <w:fldChar w:fldCharType="end"/>
    </w:r>
    <w:r w:rsidR="00A67CF0" w:rsidRPr="001A19A4">
      <w:rPr>
        <w:rFonts w:ascii="Calibri" w:hAnsi="Calibri" w:cs="Calibri"/>
        <w:sz w:val="22"/>
        <w:szCs w:val="22"/>
      </w:rPr>
      <w:t xml:space="preserve"> of </w:t>
    </w:r>
    <w:r w:rsidR="00A67CF0" w:rsidRPr="001A19A4">
      <w:rPr>
        <w:rFonts w:ascii="Calibri" w:hAnsi="Calibri" w:cs="Calibri"/>
        <w:b/>
        <w:sz w:val="22"/>
        <w:szCs w:val="22"/>
      </w:rPr>
      <w:fldChar w:fldCharType="begin"/>
    </w:r>
    <w:r w:rsidR="00A67CF0" w:rsidRPr="001A19A4">
      <w:rPr>
        <w:rFonts w:ascii="Calibri" w:hAnsi="Calibri" w:cs="Calibri"/>
        <w:b/>
        <w:sz w:val="22"/>
        <w:szCs w:val="22"/>
      </w:rPr>
      <w:instrText xml:space="preserve"> NUMPAGES  </w:instrText>
    </w:r>
    <w:r w:rsidR="00A67CF0" w:rsidRPr="001A19A4">
      <w:rPr>
        <w:rFonts w:ascii="Calibri" w:hAnsi="Calibri" w:cs="Calibri"/>
        <w:b/>
        <w:sz w:val="22"/>
        <w:szCs w:val="22"/>
      </w:rPr>
      <w:fldChar w:fldCharType="separate"/>
    </w:r>
    <w:r w:rsidR="0021159B">
      <w:rPr>
        <w:rFonts w:ascii="Calibri" w:hAnsi="Calibri" w:cs="Calibri"/>
        <w:b/>
        <w:noProof/>
        <w:sz w:val="22"/>
        <w:szCs w:val="22"/>
      </w:rPr>
      <w:t>4</w:t>
    </w:r>
    <w:r w:rsidR="00A67CF0" w:rsidRPr="001A19A4">
      <w:rPr>
        <w:rFonts w:ascii="Calibri" w:hAnsi="Calibri" w:cs="Calibri"/>
        <w:b/>
        <w:sz w:val="22"/>
        <w:szCs w:val="22"/>
      </w:rPr>
      <w:fldChar w:fldCharType="end"/>
    </w:r>
  </w:p>
  <w:p w14:paraId="1CD05345" w14:textId="77777777" w:rsidR="00A67CF0" w:rsidRDefault="00A67CF0" w:rsidP="005E6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F5A5" w14:textId="77777777" w:rsidR="009F2138" w:rsidRDefault="009F2138" w:rsidP="00375E49">
      <w:r>
        <w:separator/>
      </w:r>
    </w:p>
  </w:footnote>
  <w:footnote w:type="continuationSeparator" w:id="0">
    <w:p w14:paraId="22C949E0" w14:textId="77777777" w:rsidR="009F2138" w:rsidRDefault="009F2138" w:rsidP="0037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0651" w14:textId="77777777" w:rsidR="00A67CF0" w:rsidRPr="001A19A4" w:rsidRDefault="00A67CF0" w:rsidP="007764F5">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3047"/>
    <w:multiLevelType w:val="hybridMultilevel"/>
    <w:tmpl w:val="EED64E52"/>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01DBA"/>
    <w:multiLevelType w:val="hybridMultilevel"/>
    <w:tmpl w:val="869C9A66"/>
    <w:lvl w:ilvl="0" w:tplc="C35C16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5915179"/>
    <w:multiLevelType w:val="hybridMultilevel"/>
    <w:tmpl w:val="B62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A702A"/>
    <w:multiLevelType w:val="hybridMultilevel"/>
    <w:tmpl w:val="AE1CDD46"/>
    <w:lvl w:ilvl="0" w:tplc="E0141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560C16"/>
    <w:multiLevelType w:val="hybridMultilevel"/>
    <w:tmpl w:val="B9AA31F4"/>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691228">
    <w:abstractNumId w:val="0"/>
  </w:num>
  <w:num w:numId="2" w16cid:durableId="328337597">
    <w:abstractNumId w:val="8"/>
  </w:num>
  <w:num w:numId="3" w16cid:durableId="2060547404">
    <w:abstractNumId w:val="6"/>
  </w:num>
  <w:num w:numId="4" w16cid:durableId="238832324">
    <w:abstractNumId w:val="9"/>
  </w:num>
  <w:num w:numId="5" w16cid:durableId="1616402841">
    <w:abstractNumId w:val="3"/>
  </w:num>
  <w:num w:numId="6" w16cid:durableId="798064341">
    <w:abstractNumId w:val="4"/>
  </w:num>
  <w:num w:numId="7" w16cid:durableId="348334271">
    <w:abstractNumId w:val="5"/>
  </w:num>
  <w:num w:numId="8" w16cid:durableId="346298720">
    <w:abstractNumId w:val="2"/>
  </w:num>
  <w:num w:numId="9" w16cid:durableId="343822297">
    <w:abstractNumId w:val="1"/>
  </w:num>
  <w:num w:numId="10" w16cid:durableId="135727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2F"/>
    <w:rsid w:val="00030A20"/>
    <w:rsid w:val="000529EB"/>
    <w:rsid w:val="00055F64"/>
    <w:rsid w:val="00060104"/>
    <w:rsid w:val="0006106E"/>
    <w:rsid w:val="00080A18"/>
    <w:rsid w:val="000828C2"/>
    <w:rsid w:val="00082E80"/>
    <w:rsid w:val="000868D0"/>
    <w:rsid w:val="000A43AB"/>
    <w:rsid w:val="000C1FD0"/>
    <w:rsid w:val="000E5FAC"/>
    <w:rsid w:val="000F02CD"/>
    <w:rsid w:val="00125904"/>
    <w:rsid w:val="00132EF9"/>
    <w:rsid w:val="0016192B"/>
    <w:rsid w:val="00175803"/>
    <w:rsid w:val="00190A3F"/>
    <w:rsid w:val="001A0C41"/>
    <w:rsid w:val="001A19A4"/>
    <w:rsid w:val="001A44B4"/>
    <w:rsid w:val="001B3205"/>
    <w:rsid w:val="001D67C3"/>
    <w:rsid w:val="001F7699"/>
    <w:rsid w:val="0021159B"/>
    <w:rsid w:val="00217F36"/>
    <w:rsid w:val="002419FA"/>
    <w:rsid w:val="00242AD2"/>
    <w:rsid w:val="002516CC"/>
    <w:rsid w:val="002526E4"/>
    <w:rsid w:val="002615B7"/>
    <w:rsid w:val="00261A71"/>
    <w:rsid w:val="00261F63"/>
    <w:rsid w:val="00262A81"/>
    <w:rsid w:val="002816A3"/>
    <w:rsid w:val="00297201"/>
    <w:rsid w:val="002A1996"/>
    <w:rsid w:val="002A2F71"/>
    <w:rsid w:val="002D74D5"/>
    <w:rsid w:val="002E1CB7"/>
    <w:rsid w:val="00301ACD"/>
    <w:rsid w:val="00325247"/>
    <w:rsid w:val="003413B2"/>
    <w:rsid w:val="00347C5E"/>
    <w:rsid w:val="00354F9E"/>
    <w:rsid w:val="00372598"/>
    <w:rsid w:val="003725E7"/>
    <w:rsid w:val="00375E49"/>
    <w:rsid w:val="0038209F"/>
    <w:rsid w:val="00394737"/>
    <w:rsid w:val="003C5FDB"/>
    <w:rsid w:val="003D5440"/>
    <w:rsid w:val="003F105A"/>
    <w:rsid w:val="003F3CDF"/>
    <w:rsid w:val="0041377C"/>
    <w:rsid w:val="004144EC"/>
    <w:rsid w:val="00417C9C"/>
    <w:rsid w:val="00442347"/>
    <w:rsid w:val="00443BA2"/>
    <w:rsid w:val="00464D28"/>
    <w:rsid w:val="00473032"/>
    <w:rsid w:val="004845B8"/>
    <w:rsid w:val="004A36F2"/>
    <w:rsid w:val="004B3FBF"/>
    <w:rsid w:val="004B5A9F"/>
    <w:rsid w:val="004C549D"/>
    <w:rsid w:val="004E4BC9"/>
    <w:rsid w:val="00512E90"/>
    <w:rsid w:val="00527193"/>
    <w:rsid w:val="00530C9C"/>
    <w:rsid w:val="00532F8A"/>
    <w:rsid w:val="00551CDF"/>
    <w:rsid w:val="005560D7"/>
    <w:rsid w:val="00557A7C"/>
    <w:rsid w:val="0058101C"/>
    <w:rsid w:val="005A788D"/>
    <w:rsid w:val="005C39FC"/>
    <w:rsid w:val="005C795C"/>
    <w:rsid w:val="005E2EE2"/>
    <w:rsid w:val="005E6F13"/>
    <w:rsid w:val="005E7B88"/>
    <w:rsid w:val="006168DB"/>
    <w:rsid w:val="0061755B"/>
    <w:rsid w:val="00626D36"/>
    <w:rsid w:val="00635F59"/>
    <w:rsid w:val="006368D9"/>
    <w:rsid w:val="00641AB6"/>
    <w:rsid w:val="006474FE"/>
    <w:rsid w:val="006541DF"/>
    <w:rsid w:val="00661722"/>
    <w:rsid w:val="00662FEE"/>
    <w:rsid w:val="00666002"/>
    <w:rsid w:val="00673E03"/>
    <w:rsid w:val="00681952"/>
    <w:rsid w:val="006914AC"/>
    <w:rsid w:val="006A4D33"/>
    <w:rsid w:val="006B5297"/>
    <w:rsid w:val="006C00CA"/>
    <w:rsid w:val="006D011E"/>
    <w:rsid w:val="006E09C9"/>
    <w:rsid w:val="006E75FB"/>
    <w:rsid w:val="006F2E7F"/>
    <w:rsid w:val="007003DC"/>
    <w:rsid w:val="00702481"/>
    <w:rsid w:val="00726197"/>
    <w:rsid w:val="007375E0"/>
    <w:rsid w:val="0074030A"/>
    <w:rsid w:val="007525B6"/>
    <w:rsid w:val="00754EE6"/>
    <w:rsid w:val="00761A30"/>
    <w:rsid w:val="00762A42"/>
    <w:rsid w:val="007764F5"/>
    <w:rsid w:val="007B194C"/>
    <w:rsid w:val="007B63CD"/>
    <w:rsid w:val="007D2807"/>
    <w:rsid w:val="007D6FE1"/>
    <w:rsid w:val="007E0E8E"/>
    <w:rsid w:val="00810A62"/>
    <w:rsid w:val="00825C32"/>
    <w:rsid w:val="00831158"/>
    <w:rsid w:val="00834809"/>
    <w:rsid w:val="00842445"/>
    <w:rsid w:val="00864900"/>
    <w:rsid w:val="008656F0"/>
    <w:rsid w:val="0088473E"/>
    <w:rsid w:val="008E222F"/>
    <w:rsid w:val="008E76F3"/>
    <w:rsid w:val="008F7AE6"/>
    <w:rsid w:val="00901FF3"/>
    <w:rsid w:val="009112EF"/>
    <w:rsid w:val="0098295F"/>
    <w:rsid w:val="00990590"/>
    <w:rsid w:val="009B768E"/>
    <w:rsid w:val="009C5A66"/>
    <w:rsid w:val="009F0248"/>
    <w:rsid w:val="009F2138"/>
    <w:rsid w:val="009F6DFD"/>
    <w:rsid w:val="00A1028C"/>
    <w:rsid w:val="00A12CD3"/>
    <w:rsid w:val="00A27D9D"/>
    <w:rsid w:val="00A30155"/>
    <w:rsid w:val="00A32E87"/>
    <w:rsid w:val="00A44F93"/>
    <w:rsid w:val="00A45886"/>
    <w:rsid w:val="00A50989"/>
    <w:rsid w:val="00A538ED"/>
    <w:rsid w:val="00A54BFD"/>
    <w:rsid w:val="00A67CF0"/>
    <w:rsid w:val="00A70B30"/>
    <w:rsid w:val="00A73905"/>
    <w:rsid w:val="00A93EB0"/>
    <w:rsid w:val="00A96B30"/>
    <w:rsid w:val="00AC1A92"/>
    <w:rsid w:val="00AC2F14"/>
    <w:rsid w:val="00AD3F3C"/>
    <w:rsid w:val="00AE757D"/>
    <w:rsid w:val="00AF1FA7"/>
    <w:rsid w:val="00AF4998"/>
    <w:rsid w:val="00B43E81"/>
    <w:rsid w:val="00B469E3"/>
    <w:rsid w:val="00B51049"/>
    <w:rsid w:val="00B53D67"/>
    <w:rsid w:val="00B769CB"/>
    <w:rsid w:val="00B87884"/>
    <w:rsid w:val="00BA1972"/>
    <w:rsid w:val="00BA6EF6"/>
    <w:rsid w:val="00BD0B7F"/>
    <w:rsid w:val="00BD48C3"/>
    <w:rsid w:val="00BF595A"/>
    <w:rsid w:val="00C176B0"/>
    <w:rsid w:val="00C2714B"/>
    <w:rsid w:val="00C34735"/>
    <w:rsid w:val="00C4439D"/>
    <w:rsid w:val="00C44AD6"/>
    <w:rsid w:val="00C513C4"/>
    <w:rsid w:val="00C52813"/>
    <w:rsid w:val="00C52FC2"/>
    <w:rsid w:val="00C60FDC"/>
    <w:rsid w:val="00CB6933"/>
    <w:rsid w:val="00CE7EEC"/>
    <w:rsid w:val="00D02DAD"/>
    <w:rsid w:val="00D204F4"/>
    <w:rsid w:val="00D312E1"/>
    <w:rsid w:val="00D31F33"/>
    <w:rsid w:val="00D53AF1"/>
    <w:rsid w:val="00D82E71"/>
    <w:rsid w:val="00D87F99"/>
    <w:rsid w:val="00DA7994"/>
    <w:rsid w:val="00DC0D65"/>
    <w:rsid w:val="00DD5BC1"/>
    <w:rsid w:val="00DD7E9C"/>
    <w:rsid w:val="00DE5399"/>
    <w:rsid w:val="00DF47D6"/>
    <w:rsid w:val="00E21BD8"/>
    <w:rsid w:val="00E50548"/>
    <w:rsid w:val="00E86740"/>
    <w:rsid w:val="00E871ED"/>
    <w:rsid w:val="00EB1C9D"/>
    <w:rsid w:val="00EC002F"/>
    <w:rsid w:val="00ED588E"/>
    <w:rsid w:val="00F01326"/>
    <w:rsid w:val="00F252E4"/>
    <w:rsid w:val="00F25751"/>
    <w:rsid w:val="00F50387"/>
    <w:rsid w:val="00F5323C"/>
    <w:rsid w:val="00F5729B"/>
    <w:rsid w:val="00F64A90"/>
    <w:rsid w:val="00F73A12"/>
    <w:rsid w:val="00F847C4"/>
    <w:rsid w:val="00F9032F"/>
    <w:rsid w:val="00F96F14"/>
    <w:rsid w:val="00F97410"/>
    <w:rsid w:val="00FA4231"/>
    <w:rsid w:val="00FA4E13"/>
    <w:rsid w:val="00FD0E81"/>
    <w:rsid w:val="00FD2DCF"/>
    <w:rsid w:val="00FD407C"/>
    <w:rsid w:val="00FF5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DCAD"/>
  <w15:chartTrackingRefBased/>
  <w15:docId w15:val="{1EB37B4B-B9C2-4E03-9DDB-52ED5A06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5B"/>
    <w:pPr>
      <w:ind w:left="720"/>
      <w:contextualSpacing/>
    </w:pPr>
  </w:style>
  <w:style w:type="paragraph" w:styleId="BodyText">
    <w:name w:val="Body Text"/>
    <w:basedOn w:val="Normal"/>
    <w:link w:val="BodyTextChar"/>
    <w:rsid w:val="00A30155"/>
    <w:pPr>
      <w:widowControl w:val="0"/>
      <w:suppressAutoHyphens/>
      <w:spacing w:after="120"/>
    </w:pPr>
    <w:rPr>
      <w:rFonts w:eastAsia="Lucida Sans Unicode"/>
      <w:kern w:val="1"/>
      <w:lang w:val="de-DE"/>
    </w:rPr>
  </w:style>
  <w:style w:type="character" w:customStyle="1" w:styleId="BodyTextChar">
    <w:name w:val="Body Text Char"/>
    <w:link w:val="BodyText"/>
    <w:rsid w:val="00A30155"/>
    <w:rPr>
      <w:rFonts w:ascii="Times New Roman" w:eastAsia="Lucida Sans Unicode" w:hAnsi="Times New Roman" w:cs="Times New Roman"/>
      <w:kern w:val="1"/>
      <w:sz w:val="24"/>
      <w:szCs w:val="24"/>
      <w:lang w:val="de-DE"/>
    </w:rPr>
  </w:style>
  <w:style w:type="character" w:styleId="Strong">
    <w:name w:val="Strong"/>
    <w:qFormat/>
    <w:rsid w:val="00A30155"/>
    <w:rPr>
      <w:b/>
      <w:bCs/>
    </w:rPr>
  </w:style>
  <w:style w:type="character" w:styleId="Hyperlink">
    <w:name w:val="Hyperlink"/>
    <w:rsid w:val="00A30155"/>
    <w:rPr>
      <w:color w:val="000080"/>
      <w:u w:val="single"/>
    </w:rPr>
  </w:style>
  <w:style w:type="character" w:styleId="Emphasis">
    <w:name w:val="Emphasis"/>
    <w:qFormat/>
    <w:rsid w:val="00A30155"/>
    <w:rPr>
      <w:i/>
      <w:iCs/>
    </w:rPr>
  </w:style>
  <w:style w:type="paragraph" w:styleId="Footer">
    <w:name w:val="footer"/>
    <w:basedOn w:val="Normal"/>
    <w:link w:val="FooterChar"/>
    <w:uiPriority w:val="99"/>
    <w:rsid w:val="00A30155"/>
    <w:pPr>
      <w:tabs>
        <w:tab w:val="center" w:pos="4320"/>
        <w:tab w:val="right" w:pos="8640"/>
      </w:tabs>
    </w:pPr>
  </w:style>
  <w:style w:type="character" w:customStyle="1" w:styleId="FooterChar">
    <w:name w:val="Footer Char"/>
    <w:link w:val="Footer"/>
    <w:uiPriority w:val="99"/>
    <w:rsid w:val="00A30155"/>
    <w:rPr>
      <w:rFonts w:ascii="Times New Roman" w:eastAsia="Times New Roman" w:hAnsi="Times New Roman" w:cs="Times New Roman"/>
      <w:sz w:val="24"/>
      <w:szCs w:val="24"/>
    </w:rPr>
  </w:style>
  <w:style w:type="character" w:styleId="PageNumber">
    <w:name w:val="page number"/>
    <w:basedOn w:val="DefaultParagraphFont"/>
    <w:rsid w:val="00A30155"/>
  </w:style>
  <w:style w:type="paragraph" w:styleId="NoSpacing">
    <w:name w:val="No Spacing"/>
    <w:uiPriority w:val="1"/>
    <w:qFormat/>
    <w:rsid w:val="00A30155"/>
    <w:rPr>
      <w:rFonts w:ascii="Times New Roman" w:eastAsia="Times New Roman" w:hAnsi="Times New Roman"/>
      <w:sz w:val="24"/>
      <w:szCs w:val="24"/>
    </w:rPr>
  </w:style>
  <w:style w:type="paragraph" w:styleId="Header">
    <w:name w:val="header"/>
    <w:basedOn w:val="Normal"/>
    <w:link w:val="HeaderChar"/>
    <w:uiPriority w:val="99"/>
    <w:unhideWhenUsed/>
    <w:rsid w:val="00B769CB"/>
    <w:pPr>
      <w:tabs>
        <w:tab w:val="center" w:pos="4680"/>
        <w:tab w:val="right" w:pos="9360"/>
      </w:tabs>
    </w:pPr>
  </w:style>
  <w:style w:type="character" w:customStyle="1" w:styleId="HeaderChar">
    <w:name w:val="Header Char"/>
    <w:link w:val="Header"/>
    <w:uiPriority w:val="99"/>
    <w:rsid w:val="00B769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14AC"/>
    <w:rPr>
      <w:rFonts w:ascii="Tahoma" w:hAnsi="Tahoma" w:cs="Tahoma"/>
      <w:sz w:val="16"/>
      <w:szCs w:val="16"/>
    </w:rPr>
  </w:style>
  <w:style w:type="character" w:customStyle="1" w:styleId="BalloonTextChar">
    <w:name w:val="Balloon Text Char"/>
    <w:link w:val="BalloonText"/>
    <w:uiPriority w:val="99"/>
    <w:semiHidden/>
    <w:rsid w:val="006914AC"/>
    <w:rPr>
      <w:rFonts w:ascii="Tahoma" w:eastAsia="Times New Roman" w:hAnsi="Tahoma" w:cs="Tahoma"/>
      <w:sz w:val="16"/>
      <w:szCs w:val="16"/>
    </w:rPr>
  </w:style>
  <w:style w:type="character" w:styleId="CommentReference">
    <w:name w:val="annotation reference"/>
    <w:uiPriority w:val="99"/>
    <w:semiHidden/>
    <w:unhideWhenUsed/>
    <w:rsid w:val="006914AC"/>
    <w:rPr>
      <w:sz w:val="16"/>
      <w:szCs w:val="16"/>
    </w:rPr>
  </w:style>
  <w:style w:type="paragraph" w:styleId="CommentText">
    <w:name w:val="annotation text"/>
    <w:basedOn w:val="Normal"/>
    <w:link w:val="CommentTextChar"/>
    <w:uiPriority w:val="99"/>
    <w:semiHidden/>
    <w:unhideWhenUsed/>
    <w:rsid w:val="006914AC"/>
    <w:rPr>
      <w:sz w:val="20"/>
      <w:szCs w:val="20"/>
    </w:rPr>
  </w:style>
  <w:style w:type="character" w:customStyle="1" w:styleId="CommentTextChar">
    <w:name w:val="Comment Text Char"/>
    <w:link w:val="CommentText"/>
    <w:uiPriority w:val="99"/>
    <w:semiHidden/>
    <w:rsid w:val="006914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4AC"/>
    <w:rPr>
      <w:b/>
      <w:bCs/>
    </w:rPr>
  </w:style>
  <w:style w:type="character" w:customStyle="1" w:styleId="CommentSubjectChar">
    <w:name w:val="Comment Subject Char"/>
    <w:link w:val="CommentSubject"/>
    <w:uiPriority w:val="99"/>
    <w:semiHidden/>
    <w:rsid w:val="006914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80A18"/>
    <w:pPr>
      <w:spacing w:before="100" w:beforeAutospacing="1" w:after="100" w:afterAutospacing="1"/>
    </w:pPr>
  </w:style>
  <w:style w:type="paragraph" w:styleId="Revision">
    <w:name w:val="Revision"/>
    <w:hidden/>
    <w:uiPriority w:val="99"/>
    <w:semiHidden/>
    <w:rsid w:val="004137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dord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gwork5\Downloads\informed_consent_social_behavio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919E-C0C0-45B5-9BD1-D49182D1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informed_consent_social_behavioral.dotx</Template>
  <TotalTime>1</TotalTime>
  <Pages>4</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11367</CharactersWithSpaces>
  <SharedDoc>false</SharedDoc>
  <HLinks>
    <vt:vector size="6" baseType="variant">
      <vt:variant>
        <vt:i4>1769529</vt:i4>
      </vt:variant>
      <vt:variant>
        <vt:i4>0</vt:i4>
      </vt:variant>
      <vt:variant>
        <vt:i4>0</vt:i4>
      </vt:variant>
      <vt:variant>
        <vt:i4>5</vt:i4>
      </vt:variant>
      <vt:variant>
        <vt:lpwstr>mailto:irb@dordt.edu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Advancement Workstudy5</dc:creator>
  <cp:keywords/>
  <cp:lastModifiedBy>advgwork5</cp:lastModifiedBy>
  <cp:revision>1</cp:revision>
  <cp:lastPrinted>2010-10-01T15:54:00Z</cp:lastPrinted>
  <dcterms:created xsi:type="dcterms:W3CDTF">2022-06-23T15:06:00Z</dcterms:created>
  <dcterms:modified xsi:type="dcterms:W3CDTF">2022-06-23T15:07:00Z</dcterms:modified>
</cp:coreProperties>
</file>